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BA" w:rsidRDefault="006B497A" w:rsidP="004D5BC6">
      <w:pPr>
        <w:spacing w:line="240" w:lineRule="atLeast"/>
        <w:ind w:right="1134"/>
        <w:jc w:val="center"/>
        <w:rPr>
          <w:spacing w:val="20"/>
          <w:kern w:val="28"/>
        </w:rPr>
      </w:pPr>
      <w:r>
        <w:rPr>
          <w:b/>
          <w:shadow/>
          <w:noProof/>
          <w:spacing w:val="40"/>
          <w:kern w:val="28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19050" t="0" r="0" b="0"/>
            <wp:wrapNone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2BA">
        <w:rPr>
          <w:spacing w:val="20"/>
          <w:kern w:val="28"/>
        </w:rPr>
        <w:t xml:space="preserve">   </w:t>
      </w:r>
      <w:r w:rsidR="00226311">
        <w:rPr>
          <w:spacing w:val="20"/>
          <w:kern w:val="28"/>
        </w:rPr>
        <w:t xml:space="preserve">    </w:t>
      </w:r>
      <w:r w:rsidR="007762BA">
        <w:rPr>
          <w:spacing w:val="20"/>
          <w:kern w:val="28"/>
        </w:rPr>
        <w:t xml:space="preserve"> </w:t>
      </w:r>
      <w:r w:rsidR="00226311">
        <w:rPr>
          <w:spacing w:val="20"/>
          <w:kern w:val="28"/>
        </w:rPr>
        <w:t xml:space="preserve">  </w:t>
      </w:r>
      <w:proofErr w:type="gramStart"/>
      <w:r w:rsidR="007762BA">
        <w:rPr>
          <w:spacing w:val="20"/>
          <w:kern w:val="28"/>
        </w:rPr>
        <w:t>РОССИЙСКАЯ  ФЕДЕРАЦИЯ</w:t>
      </w:r>
      <w:proofErr w:type="gramEnd"/>
    </w:p>
    <w:p w:rsidR="007762BA" w:rsidRDefault="007762BA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</w:t>
      </w:r>
      <w:r w:rsidR="00226311">
        <w:rPr>
          <w:spacing w:val="44"/>
          <w:kern w:val="28"/>
        </w:rPr>
        <w:t xml:space="preserve">  </w:t>
      </w:r>
      <w:r w:rsidR="004D5BC6">
        <w:rPr>
          <w:spacing w:val="44"/>
          <w:kern w:val="28"/>
        </w:rPr>
        <w:t xml:space="preserve">   </w:t>
      </w:r>
      <w:r>
        <w:rPr>
          <w:spacing w:val="44"/>
          <w:kern w:val="28"/>
        </w:rPr>
        <w:t>РОСТОВСКАЯ ОБЛАСТЬ</w:t>
      </w:r>
    </w:p>
    <w:p w:rsidR="004D5BC6" w:rsidRPr="004D5BC6" w:rsidRDefault="004D5BC6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7762BA" w:rsidRPr="00B04485" w:rsidRDefault="007762BA" w:rsidP="004D5BC6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>
        <w:rPr>
          <w:b/>
          <w:shadow/>
          <w:spacing w:val="40"/>
          <w:kern w:val="28"/>
          <w:sz w:val="36"/>
        </w:rPr>
        <w:t xml:space="preserve">    </w:t>
      </w:r>
      <w:r w:rsidR="00BC4372">
        <w:rPr>
          <w:b/>
          <w:shadow/>
          <w:spacing w:val="40"/>
          <w:kern w:val="28"/>
          <w:sz w:val="36"/>
        </w:rPr>
        <w:t xml:space="preserve"> </w:t>
      </w: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7762BA" w:rsidRDefault="00226311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>
        <w:rPr>
          <w:b/>
          <w:spacing w:val="40"/>
          <w:kern w:val="28"/>
          <w:sz w:val="36"/>
        </w:rPr>
        <w:t xml:space="preserve">  </w:t>
      </w:r>
      <w:r w:rsidR="00AA707A"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223E0E" w:rsidRDefault="00326CDC" w:rsidP="00326CDC">
      <w:pPr>
        <w:pBdr>
          <w:bottom w:val="single" w:sz="6" w:space="0" w:color="auto"/>
        </w:pBdr>
        <w:jc w:val="center"/>
        <w:rPr>
          <w:kern w:val="28"/>
          <w:sz w:val="16"/>
          <w:szCs w:val="16"/>
        </w:rPr>
      </w:pPr>
      <w:r w:rsidRPr="0042266E">
        <w:rPr>
          <w:kern w:val="28"/>
          <w:sz w:val="16"/>
          <w:szCs w:val="16"/>
        </w:rPr>
        <w:t xml:space="preserve">         </w:t>
      </w:r>
    </w:p>
    <w:p w:rsidR="00326CDC" w:rsidRPr="0042266E" w:rsidRDefault="00326CDC" w:rsidP="00326CDC">
      <w:pPr>
        <w:pBdr>
          <w:bottom w:val="single" w:sz="6" w:space="0" w:color="auto"/>
        </w:pBdr>
        <w:jc w:val="center"/>
        <w:rPr>
          <w:sz w:val="16"/>
          <w:szCs w:val="16"/>
        </w:rPr>
      </w:pPr>
      <w:r w:rsidRPr="0042266E">
        <w:rPr>
          <w:kern w:val="28"/>
          <w:sz w:val="16"/>
          <w:szCs w:val="16"/>
        </w:rPr>
        <w:t xml:space="preserve">  346500 Россия, г. Шахты Ростовской обл., ул. Советская 145, тел. / факс (8636) 22-45-46,   е</w:t>
      </w:r>
      <w:r w:rsidRPr="0042266E">
        <w:rPr>
          <w:snapToGrid w:val="0"/>
          <w:kern w:val="28"/>
          <w:sz w:val="16"/>
          <w:szCs w:val="16"/>
        </w:rPr>
        <w:t>-</w:t>
      </w:r>
      <w:r w:rsidRPr="0042266E">
        <w:rPr>
          <w:snapToGrid w:val="0"/>
          <w:kern w:val="28"/>
          <w:sz w:val="16"/>
          <w:szCs w:val="16"/>
          <w:lang w:val="en-US"/>
        </w:rPr>
        <w:t>mail</w:t>
      </w:r>
      <w:r w:rsidRPr="0042266E">
        <w:rPr>
          <w:snapToGrid w:val="0"/>
          <w:kern w:val="28"/>
          <w:sz w:val="16"/>
          <w:szCs w:val="16"/>
        </w:rPr>
        <w:t xml:space="preserve">: </w:t>
      </w:r>
      <w:hyperlink r:id="rId9" w:history="1"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priem</w:t>
        </w:r>
        <w:r w:rsidRPr="0042266E">
          <w:rPr>
            <w:rStyle w:val="ac"/>
            <w:color w:val="auto"/>
            <w:sz w:val="16"/>
            <w:szCs w:val="16"/>
            <w:u w:val="none"/>
          </w:rPr>
          <w:t>@</w:t>
        </w:r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shakhty</w:t>
        </w:r>
        <w:r w:rsidRPr="0042266E">
          <w:rPr>
            <w:rStyle w:val="ac"/>
            <w:color w:val="auto"/>
            <w:sz w:val="16"/>
            <w:szCs w:val="16"/>
            <w:u w:val="none"/>
          </w:rPr>
          <w:t>-</w:t>
        </w:r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edu</w:t>
        </w:r>
        <w:r w:rsidRPr="0042266E">
          <w:rPr>
            <w:rStyle w:val="ac"/>
            <w:color w:val="auto"/>
            <w:sz w:val="16"/>
            <w:szCs w:val="16"/>
            <w:u w:val="none"/>
          </w:rPr>
          <w:t>.</w:t>
        </w:r>
        <w:proofErr w:type="spellStart"/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Pr="0042266E">
        <w:rPr>
          <w:sz w:val="16"/>
          <w:szCs w:val="16"/>
          <w:u w:val="single"/>
        </w:rPr>
        <w:t xml:space="preserve"> </w:t>
      </w:r>
    </w:p>
    <w:p w:rsidR="00204CEF" w:rsidRPr="00DA4210" w:rsidRDefault="00204CEF" w:rsidP="00204CEF">
      <w:pPr>
        <w:pStyle w:val="a3"/>
        <w:spacing w:before="120" w:after="0"/>
        <w:rPr>
          <w:spacing w:val="60"/>
          <w:kern w:val="0"/>
          <w:sz w:val="32"/>
          <w:szCs w:val="32"/>
        </w:rPr>
      </w:pPr>
      <w:r w:rsidRPr="00DA4210">
        <w:rPr>
          <w:spacing w:val="60"/>
          <w:sz w:val="32"/>
          <w:szCs w:val="32"/>
        </w:rPr>
        <w:t>ПРИКАЗ</w:t>
      </w:r>
    </w:p>
    <w:p w:rsidR="00204CEF" w:rsidRPr="001233B8" w:rsidRDefault="00204CEF" w:rsidP="00C1007A">
      <w:pPr>
        <w:pStyle w:val="af"/>
        <w:rPr>
          <w:kern w:val="28"/>
        </w:rPr>
      </w:pPr>
    </w:p>
    <w:p w:rsidR="00204CEF" w:rsidRPr="001233B8" w:rsidRDefault="00B051F8" w:rsidP="00204CEF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22</w:t>
      </w:r>
      <w:r w:rsidR="008C0958">
        <w:rPr>
          <w:kern w:val="28"/>
          <w:sz w:val="28"/>
          <w:szCs w:val="28"/>
        </w:rPr>
        <w:t>.0</w:t>
      </w:r>
      <w:r w:rsidR="009A72A5">
        <w:rPr>
          <w:kern w:val="28"/>
          <w:sz w:val="28"/>
          <w:szCs w:val="28"/>
        </w:rPr>
        <w:t>2</w:t>
      </w:r>
      <w:r w:rsidR="00F16490">
        <w:rPr>
          <w:kern w:val="28"/>
          <w:sz w:val="28"/>
          <w:szCs w:val="28"/>
        </w:rPr>
        <w:t>.20</w:t>
      </w:r>
      <w:r>
        <w:rPr>
          <w:kern w:val="28"/>
          <w:sz w:val="28"/>
          <w:szCs w:val="28"/>
        </w:rPr>
        <w:t>23</w:t>
      </w:r>
      <w:r w:rsidR="00204CEF" w:rsidRPr="001233B8">
        <w:rPr>
          <w:kern w:val="28"/>
          <w:sz w:val="28"/>
          <w:szCs w:val="28"/>
        </w:rPr>
        <w:t xml:space="preserve"> №</w:t>
      </w:r>
      <w:r w:rsidR="001C4F1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  <w:u w:val="single"/>
        </w:rPr>
        <w:t>72</w:t>
      </w:r>
    </w:p>
    <w:p w:rsidR="00F34CC2" w:rsidRDefault="00F34CC2" w:rsidP="00F34CC2">
      <w:pPr>
        <w:ind w:right="5669"/>
        <w:jc w:val="both"/>
        <w:rPr>
          <w:sz w:val="28"/>
          <w:szCs w:val="28"/>
        </w:rPr>
      </w:pPr>
    </w:p>
    <w:p w:rsidR="00072922" w:rsidRPr="00F5597A" w:rsidRDefault="00072922" w:rsidP="00F03BA4">
      <w:pPr>
        <w:ind w:right="5385"/>
        <w:jc w:val="both"/>
        <w:rPr>
          <w:sz w:val="28"/>
          <w:szCs w:val="28"/>
        </w:rPr>
      </w:pPr>
      <w:r w:rsidRPr="00F5597A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9A72A5">
        <w:rPr>
          <w:sz w:val="28"/>
          <w:szCs w:val="28"/>
        </w:rPr>
        <w:t xml:space="preserve">организации и обеспечении отдыха и оздоровления детей в лагерях, организованных </w:t>
      </w:r>
      <w:bookmarkStart w:id="0" w:name="_GoBack"/>
      <w:bookmarkEnd w:id="0"/>
      <w:r w:rsidR="009A72A5">
        <w:rPr>
          <w:sz w:val="28"/>
          <w:szCs w:val="28"/>
        </w:rPr>
        <w:t>образовательными организациями, осуществляющими организацию отдыха и оздоровлени</w:t>
      </w:r>
      <w:r w:rsidR="00F03BA4">
        <w:rPr>
          <w:sz w:val="28"/>
          <w:szCs w:val="28"/>
        </w:rPr>
        <w:t>я</w:t>
      </w:r>
      <w:r w:rsidR="009A72A5">
        <w:rPr>
          <w:sz w:val="28"/>
          <w:szCs w:val="28"/>
        </w:rPr>
        <w:t xml:space="preserve"> обучающи</w:t>
      </w:r>
      <w:r w:rsidR="00DE5F55">
        <w:rPr>
          <w:sz w:val="28"/>
          <w:szCs w:val="28"/>
        </w:rPr>
        <w:t>х</w:t>
      </w:r>
      <w:r w:rsidR="009A72A5">
        <w:rPr>
          <w:sz w:val="28"/>
          <w:szCs w:val="28"/>
        </w:rPr>
        <w:t>ся в каникулярное время (с д</w:t>
      </w:r>
      <w:r w:rsidR="00B051F8">
        <w:rPr>
          <w:sz w:val="28"/>
          <w:szCs w:val="28"/>
        </w:rPr>
        <w:t>невным пребыванием), в июне 2023</w:t>
      </w:r>
      <w:r w:rsidR="009A72A5">
        <w:rPr>
          <w:sz w:val="28"/>
          <w:szCs w:val="28"/>
        </w:rPr>
        <w:t xml:space="preserve"> года</w:t>
      </w:r>
    </w:p>
    <w:p w:rsidR="006A233B" w:rsidRPr="00C1007A" w:rsidRDefault="006A233B" w:rsidP="006A233B">
      <w:pPr>
        <w:ind w:right="3401"/>
        <w:rPr>
          <w:b/>
          <w:bCs/>
          <w:sz w:val="28"/>
          <w:szCs w:val="28"/>
        </w:rPr>
      </w:pPr>
    </w:p>
    <w:p w:rsidR="00555EC7" w:rsidRPr="000E7EFB" w:rsidRDefault="00555EC7" w:rsidP="00555EC7">
      <w:pPr>
        <w:shd w:val="clear" w:color="auto" w:fill="FFFFFF"/>
        <w:ind w:firstLine="708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</w:t>
      </w:r>
      <w:r w:rsidR="00146A26">
        <w:rPr>
          <w:color w:val="000000"/>
          <w:kern w:val="28"/>
          <w:sz w:val="28"/>
          <w:szCs w:val="28"/>
        </w:rPr>
        <w:t>рамках</w:t>
      </w:r>
      <w:r w:rsidR="00A93220">
        <w:rPr>
          <w:color w:val="000000"/>
          <w:kern w:val="28"/>
          <w:sz w:val="28"/>
          <w:szCs w:val="28"/>
        </w:rPr>
        <w:t xml:space="preserve"> реализации Федерального закона от 24.07.1998 </w:t>
      </w:r>
      <w:r w:rsidR="00146A26">
        <w:rPr>
          <w:color w:val="000000"/>
          <w:kern w:val="28"/>
          <w:sz w:val="28"/>
          <w:szCs w:val="28"/>
        </w:rPr>
        <w:t>№</w:t>
      </w:r>
      <w:r w:rsidR="00A93220">
        <w:rPr>
          <w:color w:val="000000"/>
          <w:kern w:val="28"/>
          <w:sz w:val="28"/>
          <w:szCs w:val="28"/>
        </w:rPr>
        <w:t xml:space="preserve"> 124-ФЗ «Об основных гарантиях прав ребенка в Российской Федерации»</w:t>
      </w:r>
      <w:r w:rsidR="00146A26">
        <w:rPr>
          <w:color w:val="000000"/>
          <w:kern w:val="28"/>
          <w:sz w:val="28"/>
          <w:szCs w:val="28"/>
        </w:rPr>
        <w:t xml:space="preserve"> в соответствии с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(утв. Постановлением </w:t>
      </w:r>
      <w:r w:rsidR="00146A26"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 w:rsidR="00146A26">
        <w:rPr>
          <w:color w:val="000000"/>
          <w:kern w:val="28"/>
          <w:sz w:val="28"/>
          <w:szCs w:val="28"/>
        </w:rPr>
        <w:t xml:space="preserve"> 27.10.2020 № 32), </w:t>
      </w:r>
      <w:r w:rsidR="00146A26" w:rsidRPr="00146A26">
        <w:rPr>
          <w:color w:val="000000"/>
          <w:kern w:val="28"/>
          <w:sz w:val="28"/>
          <w:szCs w:val="28"/>
        </w:rPr>
        <w:t>санитарны</w:t>
      </w:r>
      <w:r w:rsidR="00146A26">
        <w:rPr>
          <w:color w:val="000000"/>
          <w:kern w:val="28"/>
          <w:sz w:val="28"/>
          <w:szCs w:val="28"/>
        </w:rPr>
        <w:t xml:space="preserve">ми правилами </w:t>
      </w:r>
      <w:r w:rsidR="00146A26" w:rsidRPr="00146A26">
        <w:rPr>
          <w:color w:val="000000"/>
          <w:kern w:val="28"/>
          <w:sz w:val="28"/>
          <w:szCs w:val="28"/>
        </w:rPr>
        <w:t xml:space="preserve">СП 2.4.3648-20 </w:t>
      </w:r>
      <w:r w:rsidR="00146A26">
        <w:rPr>
          <w:color w:val="000000"/>
          <w:kern w:val="28"/>
          <w:sz w:val="28"/>
          <w:szCs w:val="28"/>
        </w:rPr>
        <w:t>«</w:t>
      </w:r>
      <w:r w:rsidR="00146A26" w:rsidRPr="00146A26">
        <w:rPr>
          <w:color w:val="000000"/>
          <w:kern w:val="28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146A26">
        <w:rPr>
          <w:color w:val="000000"/>
          <w:kern w:val="28"/>
          <w:sz w:val="28"/>
          <w:szCs w:val="28"/>
        </w:rPr>
        <w:t xml:space="preserve">» (утв. </w:t>
      </w:r>
      <w:r w:rsidR="00146A26" w:rsidRPr="00146A26">
        <w:rPr>
          <w:color w:val="000000"/>
          <w:kern w:val="28"/>
          <w:sz w:val="28"/>
          <w:szCs w:val="28"/>
        </w:rPr>
        <w:t xml:space="preserve"> </w:t>
      </w:r>
      <w:r w:rsidR="00146A26">
        <w:rPr>
          <w:color w:val="000000"/>
          <w:kern w:val="28"/>
          <w:sz w:val="28"/>
          <w:szCs w:val="28"/>
        </w:rPr>
        <w:t xml:space="preserve">Постановлением </w:t>
      </w:r>
      <w:r w:rsidR="00146A26"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 w:rsidR="00146A26">
        <w:rPr>
          <w:color w:val="000000"/>
          <w:kern w:val="28"/>
          <w:sz w:val="28"/>
          <w:szCs w:val="28"/>
        </w:rPr>
        <w:t xml:space="preserve"> 28.09.2020 № 28), </w:t>
      </w:r>
      <w:r w:rsidR="00A93220">
        <w:rPr>
          <w:color w:val="000000"/>
          <w:kern w:val="28"/>
          <w:sz w:val="28"/>
          <w:szCs w:val="28"/>
        </w:rPr>
        <w:t>постановлением Правительства Ростовской области от 06.09.2021 № 714 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Ростовской области», постановлением министерства труда и социального развития Ростовской области от 08.12.2021 № 51 «Об утверждении порядка формирования и ведения реестра организаций отдыха детей и их оздоровления на территории Ростовской области»</w:t>
      </w:r>
      <w:r w:rsidR="00CC1B74">
        <w:rPr>
          <w:color w:val="000000"/>
          <w:kern w:val="28"/>
          <w:sz w:val="28"/>
          <w:szCs w:val="28"/>
        </w:rPr>
        <w:t>,</w:t>
      </w:r>
      <w:r w:rsidR="00146A26">
        <w:rPr>
          <w:color w:val="000000"/>
          <w:kern w:val="28"/>
          <w:sz w:val="28"/>
          <w:szCs w:val="28"/>
        </w:rPr>
        <w:t xml:space="preserve"> </w:t>
      </w:r>
      <w:r w:rsidR="00A93220">
        <w:rPr>
          <w:color w:val="000000"/>
          <w:kern w:val="28"/>
          <w:sz w:val="28"/>
          <w:szCs w:val="28"/>
        </w:rPr>
        <w:t>на основании приказа министерства общего и профессионального обра</w:t>
      </w:r>
      <w:r w:rsidR="00977C9B">
        <w:rPr>
          <w:color w:val="000000"/>
          <w:kern w:val="28"/>
          <w:sz w:val="28"/>
          <w:szCs w:val="28"/>
        </w:rPr>
        <w:t>зования Ростовской области от 17.02.2023 № 153</w:t>
      </w:r>
      <w:r w:rsidR="00A93220">
        <w:rPr>
          <w:color w:val="000000"/>
          <w:kern w:val="28"/>
          <w:sz w:val="28"/>
          <w:szCs w:val="28"/>
        </w:rPr>
        <w:t xml:space="preserve"> «О подготовке к </w:t>
      </w:r>
      <w:r w:rsidR="00DE5F55">
        <w:rPr>
          <w:color w:val="000000"/>
          <w:kern w:val="28"/>
          <w:sz w:val="28"/>
          <w:szCs w:val="28"/>
        </w:rPr>
        <w:t xml:space="preserve">детской </w:t>
      </w:r>
      <w:r w:rsidR="00A93220">
        <w:rPr>
          <w:color w:val="000000"/>
          <w:kern w:val="28"/>
          <w:sz w:val="28"/>
          <w:szCs w:val="28"/>
        </w:rPr>
        <w:t>летней оздоровитель</w:t>
      </w:r>
      <w:r w:rsidR="00977C9B">
        <w:rPr>
          <w:color w:val="000000"/>
          <w:kern w:val="28"/>
          <w:sz w:val="28"/>
          <w:szCs w:val="28"/>
        </w:rPr>
        <w:t>ной кампании в 2023</w:t>
      </w:r>
      <w:r w:rsidR="00A93220">
        <w:rPr>
          <w:color w:val="000000"/>
          <w:kern w:val="28"/>
          <w:sz w:val="28"/>
          <w:szCs w:val="28"/>
        </w:rPr>
        <w:t xml:space="preserve"> году»</w:t>
      </w:r>
      <w:r w:rsidR="00146A26">
        <w:rPr>
          <w:color w:val="000000"/>
          <w:kern w:val="28"/>
          <w:sz w:val="28"/>
          <w:szCs w:val="28"/>
        </w:rPr>
        <w:t xml:space="preserve"> и в целях организованного проведения</w:t>
      </w:r>
      <w:r w:rsidR="00DE5F55">
        <w:rPr>
          <w:color w:val="000000"/>
          <w:kern w:val="28"/>
          <w:sz w:val="28"/>
          <w:szCs w:val="28"/>
        </w:rPr>
        <w:t xml:space="preserve"> детской</w:t>
      </w:r>
      <w:r w:rsidR="00146A26">
        <w:rPr>
          <w:color w:val="000000"/>
          <w:kern w:val="28"/>
          <w:sz w:val="28"/>
          <w:szCs w:val="28"/>
        </w:rPr>
        <w:t xml:space="preserve"> летней</w:t>
      </w:r>
      <w:r w:rsidR="00600C1F">
        <w:rPr>
          <w:color w:val="000000"/>
          <w:kern w:val="28"/>
          <w:sz w:val="28"/>
          <w:szCs w:val="28"/>
        </w:rPr>
        <w:t xml:space="preserve"> оздоровительной кампании в 2023</w:t>
      </w:r>
      <w:r w:rsidR="00146A26">
        <w:rPr>
          <w:color w:val="000000"/>
          <w:kern w:val="28"/>
          <w:sz w:val="28"/>
          <w:szCs w:val="28"/>
        </w:rPr>
        <w:t xml:space="preserve"> году</w:t>
      </w:r>
    </w:p>
    <w:p w:rsidR="00146A26" w:rsidRDefault="00146A26" w:rsidP="006A233B">
      <w:pPr>
        <w:jc w:val="center"/>
        <w:rPr>
          <w:b/>
          <w:sz w:val="28"/>
          <w:szCs w:val="28"/>
        </w:rPr>
      </w:pPr>
    </w:p>
    <w:p w:rsidR="00031EBC" w:rsidRDefault="00031EBC" w:rsidP="006A233B">
      <w:pPr>
        <w:jc w:val="center"/>
        <w:rPr>
          <w:b/>
          <w:sz w:val="28"/>
          <w:szCs w:val="28"/>
        </w:rPr>
      </w:pPr>
    </w:p>
    <w:p w:rsidR="00031EBC" w:rsidRDefault="00031EBC" w:rsidP="006A233B">
      <w:pPr>
        <w:jc w:val="center"/>
        <w:rPr>
          <w:b/>
          <w:sz w:val="28"/>
          <w:szCs w:val="28"/>
        </w:rPr>
      </w:pPr>
    </w:p>
    <w:p w:rsidR="006A233B" w:rsidRPr="0003565B" w:rsidRDefault="006A233B" w:rsidP="006A233B">
      <w:pPr>
        <w:jc w:val="center"/>
        <w:rPr>
          <w:b/>
          <w:sz w:val="28"/>
          <w:szCs w:val="28"/>
        </w:rPr>
      </w:pPr>
      <w:r w:rsidRPr="0003565B">
        <w:rPr>
          <w:b/>
          <w:sz w:val="28"/>
          <w:szCs w:val="28"/>
        </w:rPr>
        <w:lastRenderedPageBreak/>
        <w:t>ПРИКАЗЫВАЮ:</w:t>
      </w:r>
    </w:p>
    <w:p w:rsidR="006A233B" w:rsidRPr="0003565B" w:rsidRDefault="006A233B" w:rsidP="006A233B">
      <w:pPr>
        <w:ind w:left="283" w:right="-2" w:firstLine="720"/>
        <w:jc w:val="center"/>
        <w:rPr>
          <w:sz w:val="28"/>
          <w:szCs w:val="28"/>
        </w:rPr>
      </w:pPr>
    </w:p>
    <w:p w:rsidR="00146A26" w:rsidRPr="00146A26" w:rsidRDefault="00146A26" w:rsidP="00146A26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bookmarkStart w:id="1" w:name="_Ref234907488"/>
      <w:r>
        <w:rPr>
          <w:sz w:val="28"/>
          <w:szCs w:val="28"/>
        </w:rPr>
        <w:t>Принять к исполнению утвержденную дислокацию лагерей, организованных образовательными организациями, о</w:t>
      </w:r>
      <w:r w:rsidRPr="00146A26">
        <w:rPr>
          <w:sz w:val="28"/>
          <w:szCs w:val="28"/>
        </w:rPr>
        <w:t>существляющими организацию отдыха и оздоровления обучающи</w:t>
      </w:r>
      <w:r w:rsidR="00DE5F55"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 w:rsidR="00CC1B74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</w:t>
      </w:r>
      <w:r w:rsidR="00DE5F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5F55">
        <w:rPr>
          <w:sz w:val="28"/>
          <w:szCs w:val="28"/>
        </w:rPr>
        <w:t>школьный лагерь) в период детской летней оздо</w:t>
      </w:r>
      <w:r w:rsidR="00B051F8">
        <w:rPr>
          <w:sz w:val="28"/>
          <w:szCs w:val="28"/>
        </w:rPr>
        <w:t>ровительной кампании в июне 2023</w:t>
      </w:r>
      <w:r w:rsidR="00DE5F55">
        <w:rPr>
          <w:sz w:val="28"/>
          <w:szCs w:val="28"/>
        </w:rPr>
        <w:t xml:space="preserve"> года (приложение № 1 к настоящему приказу).</w:t>
      </w:r>
    </w:p>
    <w:p w:rsidR="00DE5F55" w:rsidRDefault="00DE5F55" w:rsidP="00C614E4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комплексный план мероприятий по подготовке к детской летней</w:t>
      </w:r>
      <w:r w:rsidR="00B051F8">
        <w:rPr>
          <w:sz w:val="28"/>
          <w:szCs w:val="28"/>
        </w:rPr>
        <w:t xml:space="preserve"> оздоровительной кампании в 2023</w:t>
      </w:r>
      <w:r>
        <w:rPr>
          <w:sz w:val="28"/>
          <w:szCs w:val="28"/>
        </w:rPr>
        <w:t xml:space="preserve"> году (приложение № 2 к настоящему приказу).</w:t>
      </w:r>
    </w:p>
    <w:p w:rsidR="00997A02" w:rsidRPr="00BB1DED" w:rsidRDefault="00DE5F55" w:rsidP="00C614E4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бюджетных образовательных организаций, о</w:t>
      </w:r>
      <w:r w:rsidRPr="00146A26">
        <w:rPr>
          <w:sz w:val="28"/>
          <w:szCs w:val="28"/>
        </w:rPr>
        <w:t>существляющи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 xml:space="preserve"> организацию отдыха и оздоровления обучающи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 w:rsidR="00997A02" w:rsidRPr="00BB1DED">
        <w:rPr>
          <w:sz w:val="28"/>
          <w:szCs w:val="28"/>
        </w:rPr>
        <w:t>:</w:t>
      </w:r>
    </w:p>
    <w:p w:rsidR="00BE3494" w:rsidRDefault="00BE3494" w:rsidP="00BB1DED">
      <w:pPr>
        <w:pStyle w:val="ad"/>
        <w:widowControl w:val="0"/>
        <w:numPr>
          <w:ilvl w:val="1"/>
          <w:numId w:val="12"/>
        </w:numPr>
        <w:ind w:hanging="513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t>Обеспечить организацию и функционирование школьного лагеря в теч</w:t>
      </w:r>
      <w:r w:rsidR="00B051F8">
        <w:rPr>
          <w:rFonts w:eastAsia="a_AssuanTitulCmBrk"/>
          <w:sz w:val="28"/>
          <w:szCs w:val="28"/>
        </w:rPr>
        <w:t>ение 18 рабочих дней в июне 2023</w:t>
      </w:r>
      <w:r>
        <w:rPr>
          <w:rFonts w:eastAsia="a_AssuanTitulCmBrk"/>
          <w:sz w:val="28"/>
          <w:szCs w:val="28"/>
        </w:rPr>
        <w:t xml:space="preserve"> года.</w:t>
      </w:r>
    </w:p>
    <w:p w:rsidR="00EE0B23" w:rsidRDefault="00EE0B23" w:rsidP="00EE0B23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приоритетном порядке организацию отдыха и оздоровления в каникулярное время обучающихся следующих категорий: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детей-сирот и детей, оставшихся без попечения родителей, находящихся под опекой и попечительством,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детей-сирот и детей, оставшихся без попечения родителей, воспитывающихся в приемных семьях,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одаренных детей, проживающих в малоимущих семьях,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детей-инвалидов,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 с ограниченными возможностями здоровья,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 с отклонениями в поведении, состоящих на различных видах профилактического учета,</w:t>
      </w:r>
    </w:p>
    <w:p w:rsidR="00EE0B23" w:rsidRDefault="00EE0B23" w:rsidP="00EE0B23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EE0B23" w:rsidRDefault="00EE0B23" w:rsidP="00EE0B23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зачисление детей в школьный лагерь строго по заявлению родителей</w:t>
      </w:r>
      <w:r w:rsidR="00CC1B74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 xml:space="preserve"> с приложением заключения об отсутствии медицинских противопоказаний для пребывания в школьном лагере.</w:t>
      </w:r>
    </w:p>
    <w:p w:rsidR="00EE0B23" w:rsidRDefault="00EE0B23" w:rsidP="00EE0B23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формирование пакета документов детей, имеющих приоритетное право на отдых и оздоровление</w:t>
      </w:r>
      <w:r w:rsidR="00A13FC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приказом </w:t>
      </w:r>
      <w:r>
        <w:rPr>
          <w:rFonts w:eastAsia="a_AssuanTitulCmBrk"/>
          <w:sz w:val="28"/>
          <w:szCs w:val="28"/>
        </w:rPr>
        <w:t xml:space="preserve">Департамента образования г. Шахты от 13.09.2018 № 312 «Об утверждении категории детей в лагерях, </w:t>
      </w:r>
      <w:proofErr w:type="gramStart"/>
      <w:r>
        <w:rPr>
          <w:rFonts w:eastAsia="a_AssuanTitulCmBrk"/>
          <w:sz w:val="28"/>
          <w:szCs w:val="28"/>
        </w:rPr>
        <w:t xml:space="preserve">организованных  </w:t>
      </w:r>
      <w:r>
        <w:rPr>
          <w:sz w:val="28"/>
          <w:szCs w:val="28"/>
        </w:rPr>
        <w:t>образовательными</w:t>
      </w:r>
      <w:proofErr w:type="gramEnd"/>
      <w:r>
        <w:rPr>
          <w:sz w:val="28"/>
          <w:szCs w:val="28"/>
        </w:rPr>
        <w:t xml:space="preserve"> организациями, о</w:t>
      </w:r>
      <w:r w:rsidRPr="00146A26">
        <w:rPr>
          <w:sz w:val="28"/>
          <w:szCs w:val="28"/>
        </w:rPr>
        <w:t>существляющими организацию отдыха и оздоровления обучающи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>
        <w:rPr>
          <w:sz w:val="28"/>
          <w:szCs w:val="28"/>
        </w:rPr>
        <w:t>».</w:t>
      </w:r>
    </w:p>
    <w:p w:rsidR="00EE0B23" w:rsidRDefault="00EE0B23" w:rsidP="00EE0B23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 w:rsidRPr="004201CB">
        <w:rPr>
          <w:sz w:val="28"/>
          <w:szCs w:val="28"/>
        </w:rPr>
        <w:t>Обеспечить организацию отдыха и оздоровления детей-инвалидов и детей с ограниченными возможностями здоровья с учетом особенностей психофизического развития детей указанных категорий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в том числе в части реализации дополнительных адаптированных образовательных программ.</w:t>
      </w:r>
    </w:p>
    <w:p w:rsidR="00EE0B23" w:rsidRDefault="00EE0B23" w:rsidP="00EE0B23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100 % страхование жизни детей от несчастных случаев перед направлением их в оздоровительные учреждения, в том числе в школьный лагерь.</w:t>
      </w:r>
    </w:p>
    <w:p w:rsidR="00BE3494" w:rsidRDefault="00BE3494" w:rsidP="00BB1DED">
      <w:pPr>
        <w:pStyle w:val="ad"/>
        <w:widowControl w:val="0"/>
        <w:numPr>
          <w:ilvl w:val="1"/>
          <w:numId w:val="12"/>
        </w:numPr>
        <w:ind w:hanging="513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t xml:space="preserve">Обеспечить соответствие условий в школьном лагере </w:t>
      </w:r>
      <w:r>
        <w:rPr>
          <w:color w:val="000000"/>
          <w:kern w:val="28"/>
          <w:sz w:val="28"/>
          <w:szCs w:val="28"/>
        </w:rPr>
        <w:t xml:space="preserve">санитарно-эпидемиологическим правилам и нормам СанПиН 2.3/2.4.3590-20 «Санитарно-эпидемиологические требования к организации общественного питания населения» (утв. Постановлением </w:t>
      </w:r>
      <w:r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>
        <w:rPr>
          <w:color w:val="000000"/>
          <w:kern w:val="28"/>
          <w:sz w:val="28"/>
          <w:szCs w:val="28"/>
        </w:rPr>
        <w:t xml:space="preserve"> 27.10.2020 № 32), </w:t>
      </w:r>
      <w:r w:rsidRPr="00146A26">
        <w:rPr>
          <w:color w:val="000000"/>
          <w:kern w:val="28"/>
          <w:sz w:val="28"/>
          <w:szCs w:val="28"/>
        </w:rPr>
        <w:t>санитарны</w:t>
      </w:r>
      <w:r>
        <w:rPr>
          <w:color w:val="000000"/>
          <w:kern w:val="28"/>
          <w:sz w:val="28"/>
          <w:szCs w:val="28"/>
        </w:rPr>
        <w:t xml:space="preserve">м правилам </w:t>
      </w:r>
      <w:r w:rsidRPr="00146A26">
        <w:rPr>
          <w:color w:val="000000"/>
          <w:kern w:val="28"/>
          <w:sz w:val="28"/>
          <w:szCs w:val="28"/>
        </w:rPr>
        <w:t xml:space="preserve">СП 2.4.3648-20 </w:t>
      </w:r>
      <w:r>
        <w:rPr>
          <w:color w:val="000000"/>
          <w:kern w:val="28"/>
          <w:sz w:val="28"/>
          <w:szCs w:val="28"/>
        </w:rPr>
        <w:t>«</w:t>
      </w:r>
      <w:r w:rsidRPr="00146A26">
        <w:rPr>
          <w:color w:val="000000"/>
          <w:kern w:val="28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color w:val="000000"/>
          <w:kern w:val="28"/>
          <w:sz w:val="28"/>
          <w:szCs w:val="28"/>
        </w:rPr>
        <w:t xml:space="preserve">» (утв. </w:t>
      </w:r>
      <w:r w:rsidRPr="00146A26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Постановлением </w:t>
      </w:r>
      <w:r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>
        <w:rPr>
          <w:color w:val="000000"/>
          <w:kern w:val="28"/>
          <w:sz w:val="28"/>
          <w:szCs w:val="28"/>
        </w:rPr>
        <w:t xml:space="preserve"> 28.09.2020 № 28), в том числе организацию двухразового питания на основании меню, разработанного исполнителем услуг по организации питания, согласованного руководителем образовательной организации.</w:t>
      </w:r>
    </w:p>
    <w:p w:rsidR="00D666DD" w:rsidRDefault="00D666DD" w:rsidP="00BE3494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всех требований по организации работы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питьевого и дезинфекционного режима.</w:t>
      </w:r>
    </w:p>
    <w:p w:rsidR="00BE3494" w:rsidRDefault="00BE3494" w:rsidP="00BE3494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несовершеннолетних «группы риска»:</w:t>
      </w:r>
    </w:p>
    <w:p w:rsidR="00BE3494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работу по организации </w:t>
      </w:r>
      <w:r w:rsidRPr="00146A26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, </w:t>
      </w:r>
      <w:r w:rsidRPr="00146A26">
        <w:rPr>
          <w:sz w:val="28"/>
          <w:szCs w:val="28"/>
        </w:rPr>
        <w:t>оздоровления</w:t>
      </w:r>
      <w:r>
        <w:rPr>
          <w:sz w:val="28"/>
          <w:szCs w:val="28"/>
        </w:rPr>
        <w:t>, иных форм занятости в течение всего каникулярного периода,</w:t>
      </w:r>
    </w:p>
    <w:p w:rsidR="00BE3494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развитию межведомственного партнерства для организации различных форм занятости в каникулярный период,</w:t>
      </w:r>
    </w:p>
    <w:p w:rsidR="00BE3494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реализовать индивидуальные маршруты занятости в каникулярное время с использованием ресурсов организаций дополнительного образования, культуры и спорта.</w:t>
      </w:r>
    </w:p>
    <w:p w:rsidR="00D666DD" w:rsidRDefault="00D666DD" w:rsidP="00BB1DED">
      <w:pPr>
        <w:pStyle w:val="ad"/>
        <w:widowControl w:val="0"/>
        <w:numPr>
          <w:ilvl w:val="1"/>
          <w:numId w:val="12"/>
        </w:numPr>
        <w:ind w:hanging="513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t>Обеспечить осуществление расходования субсидий в части оплаты стоимости набора продуктов питания, оплаты наценки на сырье и покупные товары, используемые для приготовления продукции собственного производства</w:t>
      </w:r>
      <w:r w:rsidR="00831A29">
        <w:rPr>
          <w:rFonts w:eastAsia="a_AssuanTitulCmBrk"/>
          <w:sz w:val="28"/>
          <w:szCs w:val="28"/>
        </w:rPr>
        <w:t>,</w:t>
      </w:r>
      <w:r>
        <w:rPr>
          <w:rFonts w:eastAsia="a_AssuanTitulCmBrk"/>
          <w:sz w:val="28"/>
          <w:szCs w:val="28"/>
        </w:rPr>
        <w:t xml:space="preserve"> для организации двухразового питания детей в школьном лагере на основании договоров, заключенных в соответствии с требованиями Федерального закона от 05.04.2013 </w:t>
      </w:r>
      <w:r w:rsidR="00831A29">
        <w:rPr>
          <w:rFonts w:eastAsia="a_AssuanTitulCmBrk"/>
          <w:sz w:val="28"/>
          <w:szCs w:val="28"/>
        </w:rPr>
        <w:t xml:space="preserve">                </w:t>
      </w:r>
      <w:r>
        <w:rPr>
          <w:rFonts w:eastAsia="a_AssuanTitulCmBrk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D666DD" w:rsidRPr="00D666DD" w:rsidRDefault="00D666DD" w:rsidP="00BB1DED">
      <w:pPr>
        <w:pStyle w:val="ad"/>
        <w:widowControl w:val="0"/>
        <w:numPr>
          <w:ilvl w:val="1"/>
          <w:numId w:val="12"/>
        </w:numPr>
        <w:ind w:hanging="513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t>Обеспечить своевременное и целевое расходование субсидии, выделенной в ПФХД на эти цели.</w:t>
      </w:r>
    </w:p>
    <w:p w:rsidR="00EC13A2" w:rsidRPr="00DE5F55" w:rsidRDefault="00600C1F" w:rsidP="00BB1DED">
      <w:pPr>
        <w:pStyle w:val="ad"/>
        <w:widowControl w:val="0"/>
        <w:numPr>
          <w:ilvl w:val="1"/>
          <w:numId w:val="12"/>
        </w:numPr>
        <w:ind w:hanging="513"/>
        <w:jc w:val="both"/>
        <w:rPr>
          <w:rFonts w:eastAsia="a_AssuanTitulCmBrk"/>
          <w:sz w:val="28"/>
          <w:szCs w:val="28"/>
        </w:rPr>
      </w:pPr>
      <w:r>
        <w:rPr>
          <w:sz w:val="28"/>
          <w:szCs w:val="28"/>
        </w:rPr>
        <w:t>До 15</w:t>
      </w:r>
      <w:r w:rsidR="00B051F8">
        <w:rPr>
          <w:sz w:val="28"/>
          <w:szCs w:val="28"/>
        </w:rPr>
        <w:t>.03.2023</w:t>
      </w:r>
      <w:r w:rsidR="00DE5F55">
        <w:rPr>
          <w:sz w:val="28"/>
          <w:szCs w:val="28"/>
        </w:rPr>
        <w:t xml:space="preserve"> обеспечить размещение на </w:t>
      </w:r>
      <w:r w:rsidR="00155FA2">
        <w:rPr>
          <w:sz w:val="28"/>
          <w:szCs w:val="28"/>
        </w:rPr>
        <w:t xml:space="preserve">информационном стенде в образовательной организации и на </w:t>
      </w:r>
      <w:r w:rsidR="00DE5F55">
        <w:rPr>
          <w:sz w:val="28"/>
          <w:szCs w:val="28"/>
        </w:rPr>
        <w:t>официальном сайте организации в информационно-телекоммуникационной сети «Интернет» нормативно-правовых актов, регламентирующих подготовку и проведение детской летней оздо</w:t>
      </w:r>
      <w:r w:rsidR="00B051F8">
        <w:rPr>
          <w:sz w:val="28"/>
          <w:szCs w:val="28"/>
        </w:rPr>
        <w:t>ровительной кампании в июне 2023</w:t>
      </w:r>
      <w:r w:rsidR="00DE5F55">
        <w:rPr>
          <w:sz w:val="28"/>
          <w:szCs w:val="28"/>
        </w:rPr>
        <w:t xml:space="preserve"> года:</w:t>
      </w:r>
    </w:p>
    <w:p w:rsidR="00DE5F55" w:rsidRDefault="00DE5F55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lastRenderedPageBreak/>
        <w:t>Положения о школьном лагере,</w:t>
      </w:r>
    </w:p>
    <w:p w:rsidR="00E64329" w:rsidRPr="00E64329" w:rsidRDefault="00DE5F55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rFonts w:eastAsia="a_AssuanTitulCmBrk"/>
          <w:sz w:val="28"/>
          <w:szCs w:val="28"/>
        </w:rPr>
      </w:pPr>
      <w:r>
        <w:rPr>
          <w:rFonts w:eastAsia="a_AssuanTitulCmBrk"/>
          <w:sz w:val="28"/>
          <w:szCs w:val="28"/>
        </w:rPr>
        <w:t xml:space="preserve">приказа Департамента образования г. Шахты от 13.09.2018 № 312 «Об утверждении категории детей в лагерях, </w:t>
      </w:r>
      <w:r w:rsidR="00E64329">
        <w:rPr>
          <w:rFonts w:eastAsia="a_AssuanTitulCmBrk"/>
          <w:sz w:val="28"/>
          <w:szCs w:val="28"/>
        </w:rPr>
        <w:t>организованных</w:t>
      </w:r>
      <w:r>
        <w:rPr>
          <w:rFonts w:eastAsia="a_AssuanTitulCmBrk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организациями, о</w:t>
      </w:r>
      <w:r w:rsidRPr="00146A26">
        <w:rPr>
          <w:sz w:val="28"/>
          <w:szCs w:val="28"/>
        </w:rPr>
        <w:t>существляющими организацию отдыха и оздоровления обучающи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 w:rsidR="00E64329">
        <w:rPr>
          <w:sz w:val="28"/>
          <w:szCs w:val="28"/>
        </w:rPr>
        <w:t>»,</w:t>
      </w:r>
    </w:p>
    <w:p w:rsidR="00E64329" w:rsidRPr="00E64329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rFonts w:eastAsia="a_AssuanTitulCmBrk"/>
          <w:sz w:val="28"/>
          <w:szCs w:val="28"/>
        </w:rPr>
      </w:pPr>
      <w:r>
        <w:rPr>
          <w:sz w:val="28"/>
          <w:szCs w:val="28"/>
        </w:rPr>
        <w:t>приказа по образовательной организации об организации отдыха и оздоровления обучающихся в каникулярное время (с дневным пребыванием),</w:t>
      </w:r>
    </w:p>
    <w:p w:rsidR="00E64329" w:rsidRPr="00E64329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rFonts w:eastAsia="a_AssuanTitulCmBrk"/>
          <w:sz w:val="28"/>
          <w:szCs w:val="28"/>
        </w:rPr>
      </w:pPr>
      <w:r>
        <w:rPr>
          <w:sz w:val="28"/>
          <w:szCs w:val="28"/>
        </w:rPr>
        <w:t xml:space="preserve">комплексного плана по подготовке к детской летней оздоровительной кампании в </w:t>
      </w:r>
      <w:r w:rsidR="00B051F8">
        <w:rPr>
          <w:sz w:val="28"/>
          <w:szCs w:val="28"/>
        </w:rPr>
        <w:t>июне 2023</w:t>
      </w:r>
      <w:r>
        <w:rPr>
          <w:sz w:val="28"/>
          <w:szCs w:val="28"/>
        </w:rPr>
        <w:t xml:space="preserve"> года,</w:t>
      </w:r>
    </w:p>
    <w:p w:rsidR="00DE5F55" w:rsidRPr="00BB1DED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rFonts w:eastAsia="a_AssuanTitulCmBrk"/>
          <w:sz w:val="28"/>
          <w:szCs w:val="28"/>
        </w:rPr>
      </w:pPr>
      <w:r>
        <w:rPr>
          <w:sz w:val="28"/>
          <w:szCs w:val="28"/>
        </w:rPr>
        <w:t>образца заявления о зачислении в школьный лагерь.</w:t>
      </w:r>
      <w:r w:rsidR="00DE5F55">
        <w:rPr>
          <w:sz w:val="28"/>
          <w:szCs w:val="28"/>
        </w:rPr>
        <w:t xml:space="preserve"> </w:t>
      </w:r>
      <w:r w:rsidR="00DE5F55">
        <w:rPr>
          <w:rFonts w:eastAsia="a_AssuanTitulCmBrk"/>
          <w:sz w:val="28"/>
          <w:szCs w:val="28"/>
        </w:rPr>
        <w:t xml:space="preserve"> </w:t>
      </w:r>
    </w:p>
    <w:p w:rsidR="00E64329" w:rsidRDefault="00B051F8" w:rsidP="00EC13A2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До 10.05.2023</w:t>
      </w:r>
      <w:r w:rsidR="00E64329">
        <w:rPr>
          <w:sz w:val="28"/>
          <w:szCs w:val="28"/>
        </w:rPr>
        <w:t xml:space="preserve"> обеспечить размещение </w:t>
      </w:r>
      <w:r w:rsidR="00155FA2">
        <w:rPr>
          <w:sz w:val="28"/>
          <w:szCs w:val="28"/>
        </w:rPr>
        <w:t xml:space="preserve">на информационном стенде в образовательной организации и на </w:t>
      </w:r>
      <w:r w:rsidR="00E64329">
        <w:rPr>
          <w:sz w:val="28"/>
          <w:szCs w:val="28"/>
        </w:rPr>
        <w:t>официальном сайте организации в информационно-телекоммуникационной сети Интернет»:</w:t>
      </w:r>
    </w:p>
    <w:p w:rsidR="00E64329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приказа по образовательной организации об открытии школьного лагеря,</w:t>
      </w:r>
    </w:p>
    <w:p w:rsidR="00E64329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графика и режима работы школьного лагеря,</w:t>
      </w:r>
    </w:p>
    <w:p w:rsidR="00E64329" w:rsidRDefault="00E64329" w:rsidP="00E64329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плана проведения культурно-массовых, профилактических, спортивных мероприятий в школьном лагере</w:t>
      </w:r>
      <w:r w:rsidR="00BE3494">
        <w:rPr>
          <w:sz w:val="28"/>
          <w:szCs w:val="28"/>
        </w:rPr>
        <w:t>, разработанног</w:t>
      </w:r>
      <w:r w:rsidR="00B051F8">
        <w:rPr>
          <w:sz w:val="28"/>
          <w:szCs w:val="28"/>
        </w:rPr>
        <w:t>о с использованием тематики 2023</w:t>
      </w:r>
      <w:r w:rsidR="00BE3494">
        <w:rPr>
          <w:sz w:val="28"/>
          <w:szCs w:val="28"/>
        </w:rPr>
        <w:t xml:space="preserve"> года – Года</w:t>
      </w:r>
      <w:r w:rsidR="00B051F8">
        <w:rPr>
          <w:sz w:val="28"/>
          <w:szCs w:val="28"/>
        </w:rPr>
        <w:t xml:space="preserve"> Педагога и наставника, года атамана М.И. Платова. </w:t>
      </w:r>
    </w:p>
    <w:p w:rsidR="00BE3494" w:rsidRDefault="00BE3494" w:rsidP="00EC13A2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До 10.05.202</w:t>
      </w:r>
      <w:r w:rsidR="00B051F8">
        <w:rPr>
          <w:sz w:val="28"/>
          <w:szCs w:val="28"/>
        </w:rPr>
        <w:t>3</w:t>
      </w:r>
      <w:r>
        <w:rPr>
          <w:sz w:val="28"/>
          <w:szCs w:val="28"/>
        </w:rPr>
        <w:t xml:space="preserve"> предоставить в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Ростовской области в г. Шахты, Усть-Донецком, Октябрьском (с) районах пакет документов, необходимых для </w:t>
      </w:r>
      <w:r w:rsidR="008A69BB">
        <w:rPr>
          <w:sz w:val="28"/>
          <w:szCs w:val="28"/>
        </w:rPr>
        <w:t>получения разрешения</w:t>
      </w:r>
      <w:r>
        <w:rPr>
          <w:sz w:val="28"/>
          <w:szCs w:val="28"/>
        </w:rPr>
        <w:t xml:space="preserve"> на открытие школьного лагеря</w:t>
      </w:r>
      <w:r w:rsidR="003E50AB">
        <w:rPr>
          <w:sz w:val="28"/>
          <w:szCs w:val="28"/>
        </w:rPr>
        <w:t xml:space="preserve"> в соответствии с </w:t>
      </w:r>
      <w:r w:rsidR="003E50AB">
        <w:rPr>
          <w:color w:val="000000"/>
          <w:kern w:val="28"/>
          <w:sz w:val="28"/>
          <w:szCs w:val="28"/>
        </w:rPr>
        <w:t xml:space="preserve"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(утв. Постановлением </w:t>
      </w:r>
      <w:r w:rsidR="003E50AB"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 w:rsidR="003E50AB">
        <w:rPr>
          <w:color w:val="000000"/>
          <w:kern w:val="28"/>
          <w:sz w:val="28"/>
          <w:szCs w:val="28"/>
        </w:rPr>
        <w:t xml:space="preserve"> 27.10.2020 № 32), </w:t>
      </w:r>
      <w:r w:rsidR="003E50AB" w:rsidRPr="00146A26">
        <w:rPr>
          <w:color w:val="000000"/>
          <w:kern w:val="28"/>
          <w:sz w:val="28"/>
          <w:szCs w:val="28"/>
        </w:rPr>
        <w:t>санитарны</w:t>
      </w:r>
      <w:r w:rsidR="003E50AB">
        <w:rPr>
          <w:color w:val="000000"/>
          <w:kern w:val="28"/>
          <w:sz w:val="28"/>
          <w:szCs w:val="28"/>
        </w:rPr>
        <w:t xml:space="preserve">ми правилами </w:t>
      </w:r>
      <w:r w:rsidR="003E50AB" w:rsidRPr="00146A26">
        <w:rPr>
          <w:color w:val="000000"/>
          <w:kern w:val="28"/>
          <w:sz w:val="28"/>
          <w:szCs w:val="28"/>
        </w:rPr>
        <w:t xml:space="preserve">СП 2.4.3648-20 </w:t>
      </w:r>
      <w:r w:rsidR="003E50AB">
        <w:rPr>
          <w:color w:val="000000"/>
          <w:kern w:val="28"/>
          <w:sz w:val="28"/>
          <w:szCs w:val="28"/>
        </w:rPr>
        <w:t>«</w:t>
      </w:r>
      <w:r w:rsidR="003E50AB" w:rsidRPr="00146A26">
        <w:rPr>
          <w:color w:val="000000"/>
          <w:kern w:val="28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3E50AB">
        <w:rPr>
          <w:color w:val="000000"/>
          <w:kern w:val="28"/>
          <w:sz w:val="28"/>
          <w:szCs w:val="28"/>
        </w:rPr>
        <w:t xml:space="preserve">» (утв. </w:t>
      </w:r>
      <w:r w:rsidR="003E50AB" w:rsidRPr="00146A26">
        <w:rPr>
          <w:color w:val="000000"/>
          <w:kern w:val="28"/>
          <w:sz w:val="28"/>
          <w:szCs w:val="28"/>
        </w:rPr>
        <w:t xml:space="preserve"> </w:t>
      </w:r>
      <w:r w:rsidR="003E50AB">
        <w:rPr>
          <w:color w:val="000000"/>
          <w:kern w:val="28"/>
          <w:sz w:val="28"/>
          <w:szCs w:val="28"/>
        </w:rPr>
        <w:t xml:space="preserve">Постановлением </w:t>
      </w:r>
      <w:r w:rsidR="003E50AB" w:rsidRPr="00146A26">
        <w:rPr>
          <w:color w:val="000000"/>
          <w:kern w:val="28"/>
          <w:sz w:val="28"/>
          <w:szCs w:val="28"/>
        </w:rPr>
        <w:t>Главного государственного санитарного врача Российской Федерации от</w:t>
      </w:r>
      <w:r w:rsidR="003E50AB">
        <w:rPr>
          <w:color w:val="000000"/>
          <w:kern w:val="28"/>
          <w:sz w:val="28"/>
          <w:szCs w:val="28"/>
        </w:rPr>
        <w:t xml:space="preserve"> 28.09.2020 № 28).</w:t>
      </w:r>
    </w:p>
    <w:p w:rsidR="004201CB" w:rsidRDefault="008A69BB" w:rsidP="00EC13A2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1F8">
        <w:rPr>
          <w:sz w:val="28"/>
          <w:szCs w:val="28"/>
        </w:rPr>
        <w:t xml:space="preserve">редоставить </w:t>
      </w:r>
      <w:proofErr w:type="gramStart"/>
      <w:r w:rsidR="00B051F8">
        <w:rPr>
          <w:sz w:val="28"/>
          <w:szCs w:val="28"/>
        </w:rPr>
        <w:t xml:space="preserve">ведущему </w:t>
      </w:r>
      <w:r w:rsidR="00BE3494">
        <w:rPr>
          <w:sz w:val="28"/>
          <w:szCs w:val="28"/>
        </w:rPr>
        <w:t xml:space="preserve"> специалисту</w:t>
      </w:r>
      <w:proofErr w:type="gramEnd"/>
      <w:r w:rsidR="00BE3494">
        <w:rPr>
          <w:sz w:val="28"/>
          <w:szCs w:val="28"/>
        </w:rPr>
        <w:t xml:space="preserve"> сектора </w:t>
      </w:r>
      <w:proofErr w:type="spellStart"/>
      <w:r w:rsidR="00BE3494">
        <w:rPr>
          <w:sz w:val="28"/>
          <w:szCs w:val="28"/>
        </w:rPr>
        <w:t>здоровьесбережения</w:t>
      </w:r>
      <w:proofErr w:type="spellEnd"/>
      <w:r w:rsidR="00BE3494">
        <w:rPr>
          <w:sz w:val="28"/>
          <w:szCs w:val="28"/>
        </w:rPr>
        <w:t xml:space="preserve">, воспитательной работы и дополнительного образования </w:t>
      </w:r>
      <w:r w:rsidR="00C94F31">
        <w:rPr>
          <w:sz w:val="28"/>
          <w:szCs w:val="28"/>
        </w:rPr>
        <w:t xml:space="preserve">Департамента образования г. Шахты </w:t>
      </w:r>
      <w:proofErr w:type="spellStart"/>
      <w:r w:rsidR="00B051F8">
        <w:rPr>
          <w:sz w:val="28"/>
          <w:szCs w:val="28"/>
        </w:rPr>
        <w:t>Белогура</w:t>
      </w:r>
      <w:proofErr w:type="spellEnd"/>
      <w:r w:rsidR="00B051F8">
        <w:rPr>
          <w:sz w:val="28"/>
          <w:szCs w:val="28"/>
        </w:rPr>
        <w:t xml:space="preserve"> А</w:t>
      </w:r>
      <w:r w:rsidR="00C94F31">
        <w:rPr>
          <w:sz w:val="28"/>
          <w:szCs w:val="28"/>
        </w:rPr>
        <w:t>.В.</w:t>
      </w:r>
      <w:r w:rsidR="00BE3494">
        <w:rPr>
          <w:sz w:val="28"/>
          <w:szCs w:val="28"/>
        </w:rPr>
        <w:t>:</w:t>
      </w:r>
    </w:p>
    <w:p w:rsidR="008A69BB" w:rsidRDefault="00B051F8" w:rsidP="008A69BB">
      <w:pPr>
        <w:pStyle w:val="ad"/>
        <w:widowControl w:val="0"/>
        <w:numPr>
          <w:ilvl w:val="2"/>
          <w:numId w:val="12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срок до 17.05.2023</w:t>
      </w:r>
      <w:r w:rsidR="008A69BB">
        <w:rPr>
          <w:sz w:val="28"/>
          <w:szCs w:val="28"/>
        </w:rPr>
        <w:t>:</w:t>
      </w:r>
    </w:p>
    <w:p w:rsidR="00BE3494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обучающихся образовательной организации, зачисленных в школьный лагерь,</w:t>
      </w:r>
    </w:p>
    <w:p w:rsidR="00BE3494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по образовательной организации об открытии школьного лагеря,</w:t>
      </w:r>
    </w:p>
    <w:p w:rsidR="008A69BB" w:rsidRDefault="00BE3494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график и режим работы школьного лагеря</w:t>
      </w:r>
      <w:r w:rsidR="008A69BB">
        <w:rPr>
          <w:sz w:val="28"/>
          <w:szCs w:val="28"/>
        </w:rPr>
        <w:t>,</w:t>
      </w:r>
    </w:p>
    <w:p w:rsidR="00BE3494" w:rsidRDefault="008A69BB" w:rsidP="00BE3494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проведения культурно-массовых, профилактических, спортивных мероприятий в школьном лагере.</w:t>
      </w:r>
    </w:p>
    <w:p w:rsidR="00BE3494" w:rsidRDefault="008A69BB" w:rsidP="008A69BB">
      <w:pPr>
        <w:pStyle w:val="ad"/>
        <w:widowControl w:val="0"/>
        <w:numPr>
          <w:ilvl w:val="2"/>
          <w:numId w:val="12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рабочего дня со дня получения – копию заключения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Ростовской области в г. Шахты, Усть-Донецком, Октябрьском (с) районах на открытие школьного лагеря.</w:t>
      </w:r>
    </w:p>
    <w:p w:rsidR="00D666DD" w:rsidRDefault="00D666DD" w:rsidP="00C614E4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Департамента образования г. Шахты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</w:t>
      </w:r>
      <w:r w:rsidR="002E3131">
        <w:rPr>
          <w:sz w:val="28"/>
          <w:szCs w:val="28"/>
        </w:rPr>
        <w:t xml:space="preserve">Н.А. </w:t>
      </w:r>
      <w:r>
        <w:rPr>
          <w:sz w:val="28"/>
          <w:szCs w:val="28"/>
        </w:rPr>
        <w:t>обеспечить:</w:t>
      </w:r>
    </w:p>
    <w:p w:rsidR="00D666DD" w:rsidRDefault="00D666DD" w:rsidP="00D666DD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министерство труда и социального развития Ростовской области заявки о потребности в субсидиях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организации отдыха и оздоровления детей в каникулярное время в срок до 5 числа месяца, предшествующего планируемому, по установленной форме.</w:t>
      </w:r>
    </w:p>
    <w:p w:rsidR="00C614E4" w:rsidRDefault="00D666DD" w:rsidP="00D666DD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proofErr w:type="gramStart"/>
      <w:r>
        <w:rPr>
          <w:sz w:val="28"/>
          <w:szCs w:val="28"/>
        </w:rPr>
        <w:t>в  министерство</w:t>
      </w:r>
      <w:proofErr w:type="gramEnd"/>
      <w:r>
        <w:rPr>
          <w:sz w:val="28"/>
          <w:szCs w:val="28"/>
        </w:rPr>
        <w:t xml:space="preserve"> труда и социального развития Ростовской области отчета о расходовании субсидий на организацию отдыха детей </w:t>
      </w:r>
      <w:r w:rsidR="002E3131">
        <w:rPr>
          <w:sz w:val="28"/>
          <w:szCs w:val="28"/>
        </w:rPr>
        <w:t>в</w:t>
      </w:r>
      <w:r>
        <w:rPr>
          <w:sz w:val="28"/>
          <w:szCs w:val="28"/>
        </w:rPr>
        <w:t xml:space="preserve"> каникулярное время в срок до 5 числа месяца, следующего за отчетным, по установленной форме.</w:t>
      </w:r>
    </w:p>
    <w:p w:rsidR="00D666DD" w:rsidRDefault="00D666DD" w:rsidP="00D666DD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субсидии на лицевые счета муниципальных образовательных организаций в соответствии с утвержденной дислокацией в пределах лимитов бюджетных обязательств</w:t>
      </w:r>
      <w:r w:rsidR="00C94F31">
        <w:rPr>
          <w:sz w:val="28"/>
          <w:szCs w:val="28"/>
        </w:rPr>
        <w:t>, после получения выписки из лицевого счета.</w:t>
      </w:r>
    </w:p>
    <w:p w:rsidR="00C94F31" w:rsidRPr="00C94F31" w:rsidRDefault="00C94F31" w:rsidP="00C94F31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Контроль организации питания в школьных лагерях.</w:t>
      </w:r>
    </w:p>
    <w:p w:rsidR="00B7475E" w:rsidRDefault="00B7475E" w:rsidP="00E66D1B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бухгалтерам отдела закупок, муниципальных закупок и правового обеспечения Централизованной бухгалтерии Департамента образования </w:t>
      </w:r>
      <w:r w:rsidR="00B2393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 Шахты Нечаевой Г.Н., Деревянко Е.Н. обеспечить:</w:t>
      </w:r>
    </w:p>
    <w:p w:rsidR="00B7475E" w:rsidRDefault="00A14141" w:rsidP="00B7475E">
      <w:pPr>
        <w:pStyle w:val="ad"/>
        <w:widowControl w:val="0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организации питания в оздоровительных учреждениях с дневным пребыванием детей на базе </w:t>
      </w:r>
      <w:r w:rsidR="00B23933">
        <w:rPr>
          <w:sz w:val="28"/>
          <w:szCs w:val="28"/>
        </w:rPr>
        <w:t>общеобразовательных организаций.</w:t>
      </w:r>
    </w:p>
    <w:p w:rsidR="00B23933" w:rsidRDefault="00B23933" w:rsidP="00B7475E">
      <w:pPr>
        <w:pStyle w:val="ad"/>
        <w:widowControl w:val="0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актов проверок в 10-дневный срок после окончания смены.</w:t>
      </w:r>
    </w:p>
    <w:p w:rsidR="00865B5F" w:rsidRDefault="00600C1F" w:rsidP="00E66D1B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</w:t>
      </w:r>
      <w:proofErr w:type="gramStart"/>
      <w:r>
        <w:rPr>
          <w:sz w:val="28"/>
          <w:szCs w:val="28"/>
        </w:rPr>
        <w:t xml:space="preserve">специалисту </w:t>
      </w:r>
      <w:r w:rsidR="006A233B" w:rsidRPr="00C614E4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, воспитательной работы и дополнительного образования</w:t>
      </w:r>
      <w:r w:rsidR="007578D1" w:rsidRPr="00C614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Белогура</w:t>
      </w:r>
      <w:proofErr w:type="spellEnd"/>
      <w:r>
        <w:rPr>
          <w:sz w:val="28"/>
          <w:szCs w:val="28"/>
        </w:rPr>
        <w:t xml:space="preserve"> А</w:t>
      </w:r>
      <w:r w:rsidR="002E465F" w:rsidRPr="00C614E4">
        <w:rPr>
          <w:sz w:val="28"/>
          <w:szCs w:val="28"/>
        </w:rPr>
        <w:t>.В.</w:t>
      </w:r>
      <w:r w:rsidR="006A233B" w:rsidRPr="00C614E4">
        <w:rPr>
          <w:sz w:val="28"/>
          <w:szCs w:val="28"/>
        </w:rPr>
        <w:t xml:space="preserve"> обеспечить </w:t>
      </w:r>
      <w:r w:rsidR="00865B5F">
        <w:rPr>
          <w:sz w:val="28"/>
          <w:szCs w:val="28"/>
        </w:rPr>
        <w:t>к</w:t>
      </w:r>
      <w:r w:rsidR="00865B5F" w:rsidRPr="00E66D1B">
        <w:rPr>
          <w:sz w:val="28"/>
          <w:szCs w:val="28"/>
        </w:rPr>
        <w:t xml:space="preserve">онтроль размещения </w:t>
      </w:r>
      <w:r w:rsidR="00865B5F">
        <w:rPr>
          <w:sz w:val="28"/>
          <w:szCs w:val="28"/>
        </w:rPr>
        <w:t>муниципальными бюджетными образовательными организациями, о</w:t>
      </w:r>
      <w:r w:rsidR="00865B5F" w:rsidRPr="00146A26">
        <w:rPr>
          <w:sz w:val="28"/>
          <w:szCs w:val="28"/>
        </w:rPr>
        <w:t>существляющи</w:t>
      </w:r>
      <w:r w:rsidR="00865B5F">
        <w:rPr>
          <w:sz w:val="28"/>
          <w:szCs w:val="28"/>
        </w:rPr>
        <w:t>ми</w:t>
      </w:r>
      <w:r w:rsidR="00865B5F" w:rsidRPr="00146A26">
        <w:rPr>
          <w:sz w:val="28"/>
          <w:szCs w:val="28"/>
        </w:rPr>
        <w:t xml:space="preserve"> организацию отдыха и оздоровления обучающи</w:t>
      </w:r>
      <w:r w:rsidR="00865B5F">
        <w:rPr>
          <w:sz w:val="28"/>
          <w:szCs w:val="28"/>
        </w:rPr>
        <w:t>х</w:t>
      </w:r>
      <w:r w:rsidR="00865B5F" w:rsidRPr="00146A26">
        <w:rPr>
          <w:sz w:val="28"/>
          <w:szCs w:val="28"/>
        </w:rPr>
        <w:t>ся в каникулярное время (с дневным пребыванием)</w:t>
      </w:r>
      <w:r w:rsidR="00865B5F">
        <w:rPr>
          <w:sz w:val="28"/>
          <w:szCs w:val="28"/>
        </w:rPr>
        <w:t>, на официальном сайте организации в информационно-телекоммуникационной сети «Интернет»</w:t>
      </w:r>
      <w:r>
        <w:rPr>
          <w:sz w:val="28"/>
          <w:szCs w:val="28"/>
        </w:rPr>
        <w:t>:</w:t>
      </w:r>
    </w:p>
    <w:p w:rsidR="00865B5F" w:rsidRDefault="00865B5F" w:rsidP="00865B5F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 w:rsidRPr="00C614E4">
        <w:rPr>
          <w:sz w:val="28"/>
          <w:szCs w:val="28"/>
        </w:rPr>
        <w:t xml:space="preserve">в срок до </w:t>
      </w:r>
      <w:r w:rsidR="00600C1F">
        <w:rPr>
          <w:sz w:val="28"/>
          <w:szCs w:val="28"/>
        </w:rPr>
        <w:t>20</w:t>
      </w:r>
      <w:r w:rsidR="00B051F8">
        <w:rPr>
          <w:sz w:val="28"/>
          <w:szCs w:val="28"/>
        </w:rPr>
        <w:t>.03.2023</w:t>
      </w:r>
      <w:r>
        <w:rPr>
          <w:sz w:val="28"/>
          <w:szCs w:val="28"/>
        </w:rPr>
        <w:t xml:space="preserve"> – нормативно-правовых актов </w:t>
      </w:r>
      <w:r w:rsidR="00C94F31">
        <w:rPr>
          <w:sz w:val="28"/>
          <w:szCs w:val="28"/>
        </w:rPr>
        <w:t>в соответствии с п. 3.12 настоящего приказа</w:t>
      </w:r>
      <w:r>
        <w:rPr>
          <w:sz w:val="28"/>
          <w:szCs w:val="28"/>
        </w:rPr>
        <w:t>,</w:t>
      </w:r>
    </w:p>
    <w:p w:rsidR="002E1813" w:rsidRDefault="00B051F8" w:rsidP="00865B5F">
      <w:pPr>
        <w:pStyle w:val="ad"/>
        <w:widowControl w:val="0"/>
        <w:numPr>
          <w:ilvl w:val="1"/>
          <w:numId w:val="12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в срок до 13.05.2023</w:t>
      </w:r>
      <w:r w:rsidR="00865B5F">
        <w:rPr>
          <w:sz w:val="28"/>
          <w:szCs w:val="28"/>
        </w:rPr>
        <w:t xml:space="preserve"> – нормативно-правовых актов в соответствии с п. 3.13 настоящего приказа</w:t>
      </w:r>
      <w:r w:rsidR="00C614E4" w:rsidRPr="00E66D1B">
        <w:rPr>
          <w:sz w:val="28"/>
          <w:szCs w:val="28"/>
        </w:rPr>
        <w:t>.</w:t>
      </w:r>
    </w:p>
    <w:p w:rsidR="00C94F31" w:rsidRPr="00E66D1B" w:rsidRDefault="00C94F31" w:rsidP="00E66D1B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персональную ответственность руководителей муниципальных бюджетных образовательных организаций, о</w:t>
      </w:r>
      <w:r w:rsidRPr="00146A26">
        <w:rPr>
          <w:sz w:val="28"/>
          <w:szCs w:val="28"/>
        </w:rPr>
        <w:t>существляющи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 xml:space="preserve"> организацию </w:t>
      </w:r>
      <w:r w:rsidRPr="00146A26">
        <w:rPr>
          <w:sz w:val="28"/>
          <w:szCs w:val="28"/>
        </w:rPr>
        <w:lastRenderedPageBreak/>
        <w:t>отдыха и оздоровления обучающи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>
        <w:rPr>
          <w:sz w:val="28"/>
          <w:szCs w:val="28"/>
        </w:rPr>
        <w:t>, и специалистов Департамента образования г. Шахты (по компетенции) за исполнение настоящего приказа.</w:t>
      </w:r>
    </w:p>
    <w:bookmarkEnd w:id="1"/>
    <w:p w:rsidR="006A233B" w:rsidRPr="00664D98" w:rsidRDefault="00B051F8" w:rsidP="00C614E4">
      <w:pPr>
        <w:pStyle w:val="ad"/>
        <w:widowControl w:val="0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</w:t>
      </w:r>
    </w:p>
    <w:p w:rsidR="00B051F8" w:rsidRDefault="00B051F8" w:rsidP="00B051F8">
      <w:pPr>
        <w:ind w:right="-2"/>
        <w:jc w:val="both"/>
        <w:rPr>
          <w:sz w:val="28"/>
          <w:szCs w:val="28"/>
        </w:rPr>
      </w:pPr>
    </w:p>
    <w:p w:rsidR="00B051F8" w:rsidRDefault="00B051F8" w:rsidP="00B051F8">
      <w:pPr>
        <w:ind w:right="-2"/>
        <w:jc w:val="both"/>
        <w:rPr>
          <w:sz w:val="28"/>
          <w:szCs w:val="28"/>
        </w:rPr>
      </w:pPr>
    </w:p>
    <w:p w:rsidR="00FF676A" w:rsidRPr="002602BB" w:rsidRDefault="00B051F8" w:rsidP="00B051F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о.д</w:t>
      </w:r>
      <w:r w:rsidR="00F424A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proofErr w:type="gramEnd"/>
      <w:r w:rsidR="00FF676A" w:rsidRPr="002602BB">
        <w:rPr>
          <w:sz w:val="28"/>
          <w:szCs w:val="28"/>
        </w:rPr>
        <w:t xml:space="preserve">                                                                  </w:t>
      </w:r>
      <w:r w:rsidR="00FF676A">
        <w:rPr>
          <w:sz w:val="28"/>
          <w:szCs w:val="28"/>
        </w:rPr>
        <w:t xml:space="preserve">                 </w:t>
      </w:r>
      <w:r w:rsidR="00FF676A" w:rsidRPr="002602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В.А. Ткаченко</w:t>
      </w: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2B27BD" w:rsidRDefault="002B27BD" w:rsidP="00F34CC2">
      <w:pPr>
        <w:jc w:val="both"/>
        <w:rPr>
          <w:sz w:val="22"/>
          <w:szCs w:val="22"/>
        </w:rPr>
      </w:pPr>
    </w:p>
    <w:p w:rsidR="00B23933" w:rsidRDefault="00B23933" w:rsidP="00F34CC2">
      <w:pPr>
        <w:jc w:val="both"/>
        <w:rPr>
          <w:sz w:val="22"/>
          <w:szCs w:val="22"/>
        </w:rPr>
      </w:pPr>
      <w:r>
        <w:rPr>
          <w:sz w:val="22"/>
          <w:szCs w:val="22"/>
        </w:rPr>
        <w:t>Калинина Наталья Анатольевна</w:t>
      </w:r>
    </w:p>
    <w:p w:rsidR="00B23933" w:rsidRDefault="00B23933" w:rsidP="00F34CC2">
      <w:pPr>
        <w:jc w:val="both"/>
        <w:rPr>
          <w:sz w:val="22"/>
          <w:szCs w:val="22"/>
        </w:rPr>
      </w:pPr>
      <w:r>
        <w:rPr>
          <w:sz w:val="22"/>
          <w:szCs w:val="22"/>
        </w:rPr>
        <w:t>+7 (8636) 25-01-36</w:t>
      </w:r>
    </w:p>
    <w:p w:rsidR="0026796C" w:rsidRPr="004364D9" w:rsidRDefault="00031EBC" w:rsidP="00031EB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Белогура</w:t>
      </w:r>
      <w:proofErr w:type="spellEnd"/>
      <w:r>
        <w:rPr>
          <w:sz w:val="22"/>
          <w:szCs w:val="22"/>
        </w:rPr>
        <w:t xml:space="preserve"> Анна Викторовна </w:t>
      </w:r>
      <w:r w:rsidR="004364D9">
        <w:rPr>
          <w:sz w:val="22"/>
          <w:szCs w:val="22"/>
        </w:rPr>
        <w:t xml:space="preserve">+7 </w:t>
      </w:r>
      <w:r w:rsidR="00F34CC2" w:rsidRPr="004364D9">
        <w:rPr>
          <w:sz w:val="22"/>
          <w:szCs w:val="22"/>
        </w:rPr>
        <w:t xml:space="preserve">(8636) </w:t>
      </w:r>
      <w:r w:rsidR="00601DDB" w:rsidRPr="004364D9">
        <w:rPr>
          <w:sz w:val="22"/>
          <w:szCs w:val="22"/>
        </w:rPr>
        <w:t>22-</w:t>
      </w:r>
      <w:r w:rsidR="00C94F31">
        <w:rPr>
          <w:sz w:val="22"/>
          <w:szCs w:val="22"/>
        </w:rPr>
        <w:t>4</w:t>
      </w:r>
      <w:r w:rsidR="00B051F8">
        <w:rPr>
          <w:sz w:val="22"/>
          <w:szCs w:val="22"/>
        </w:rPr>
        <w:t>8</w:t>
      </w:r>
      <w:r w:rsidR="00C94F31">
        <w:rPr>
          <w:sz w:val="22"/>
          <w:szCs w:val="22"/>
        </w:rPr>
        <w:t>-10</w:t>
      </w:r>
    </w:p>
    <w:p w:rsidR="00842FA0" w:rsidRDefault="00842FA0" w:rsidP="0026796C">
      <w:pPr>
        <w:spacing w:line="276" w:lineRule="auto"/>
        <w:jc w:val="both"/>
        <w:rPr>
          <w:sz w:val="16"/>
          <w:szCs w:val="16"/>
        </w:rPr>
        <w:sectPr w:rsidR="00842FA0" w:rsidSect="00146A26">
          <w:pgSz w:w="11906" w:h="16838"/>
          <w:pgMar w:top="1134" w:right="566" w:bottom="993" w:left="1701" w:header="567" w:footer="454" w:gutter="0"/>
          <w:cols w:space="720"/>
        </w:sectPr>
      </w:pPr>
    </w:p>
    <w:p w:rsidR="00A84661" w:rsidRPr="00C94F31" w:rsidRDefault="00A84661" w:rsidP="00A84661">
      <w:pPr>
        <w:ind w:firstLine="709"/>
        <w:jc w:val="right"/>
        <w:rPr>
          <w:sz w:val="24"/>
          <w:szCs w:val="24"/>
        </w:rPr>
      </w:pPr>
      <w:r w:rsidRPr="00C94F31">
        <w:rPr>
          <w:sz w:val="24"/>
          <w:szCs w:val="24"/>
        </w:rPr>
        <w:lastRenderedPageBreak/>
        <w:t xml:space="preserve">Приложение </w:t>
      </w:r>
      <w:r w:rsidR="00C94F31" w:rsidRPr="00C94F31">
        <w:rPr>
          <w:sz w:val="24"/>
          <w:szCs w:val="24"/>
        </w:rPr>
        <w:t>№ 1</w:t>
      </w:r>
    </w:p>
    <w:p w:rsidR="00A84661" w:rsidRPr="00C94F31" w:rsidRDefault="00A84661" w:rsidP="00A84661">
      <w:pPr>
        <w:ind w:firstLine="709"/>
        <w:jc w:val="right"/>
        <w:rPr>
          <w:sz w:val="24"/>
          <w:szCs w:val="24"/>
        </w:rPr>
      </w:pPr>
      <w:r w:rsidRPr="00C94F31">
        <w:rPr>
          <w:sz w:val="24"/>
          <w:szCs w:val="24"/>
        </w:rPr>
        <w:t xml:space="preserve">к приказу Департамента образования </w:t>
      </w:r>
      <w:proofErr w:type="spellStart"/>
      <w:r w:rsidRPr="00C94F31">
        <w:rPr>
          <w:sz w:val="24"/>
          <w:szCs w:val="24"/>
        </w:rPr>
        <w:t>г.Шахты</w:t>
      </w:r>
      <w:proofErr w:type="spellEnd"/>
    </w:p>
    <w:p w:rsidR="00A84661" w:rsidRPr="00C94F31" w:rsidRDefault="00A84661" w:rsidP="00A84661">
      <w:pPr>
        <w:ind w:firstLine="709"/>
        <w:jc w:val="right"/>
        <w:rPr>
          <w:sz w:val="24"/>
          <w:szCs w:val="24"/>
        </w:rPr>
      </w:pPr>
      <w:proofErr w:type="gramStart"/>
      <w:r w:rsidRPr="00C94F31">
        <w:rPr>
          <w:sz w:val="24"/>
          <w:szCs w:val="24"/>
        </w:rPr>
        <w:t xml:space="preserve">от  </w:t>
      </w:r>
      <w:r w:rsidR="00B051F8">
        <w:rPr>
          <w:sz w:val="24"/>
          <w:szCs w:val="24"/>
        </w:rPr>
        <w:t>22.02.2023</w:t>
      </w:r>
      <w:proofErr w:type="gramEnd"/>
      <w:r w:rsidRPr="00C94F31">
        <w:rPr>
          <w:sz w:val="24"/>
          <w:szCs w:val="24"/>
        </w:rPr>
        <w:t xml:space="preserve"> №</w:t>
      </w:r>
      <w:r w:rsidR="000D1B7A" w:rsidRPr="00C94F31">
        <w:rPr>
          <w:sz w:val="24"/>
          <w:szCs w:val="24"/>
        </w:rPr>
        <w:t xml:space="preserve"> </w:t>
      </w:r>
      <w:r w:rsidR="00B051F8">
        <w:rPr>
          <w:sz w:val="24"/>
          <w:szCs w:val="24"/>
          <w:u w:val="single"/>
        </w:rPr>
        <w:t>7</w:t>
      </w:r>
      <w:r w:rsidR="00C94F31" w:rsidRPr="00C94F31">
        <w:rPr>
          <w:sz w:val="24"/>
          <w:szCs w:val="24"/>
          <w:u w:val="single"/>
        </w:rPr>
        <w:t>2</w:t>
      </w:r>
    </w:p>
    <w:p w:rsidR="00842FA0" w:rsidRPr="00C94F31" w:rsidRDefault="00842FA0" w:rsidP="0026796C">
      <w:pPr>
        <w:spacing w:line="276" w:lineRule="auto"/>
        <w:jc w:val="both"/>
        <w:rPr>
          <w:sz w:val="24"/>
          <w:szCs w:val="24"/>
        </w:rPr>
      </w:pPr>
    </w:p>
    <w:p w:rsidR="00BC7BAB" w:rsidRDefault="00363358" w:rsidP="00363358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Дислокация лагерей, организованных образовательными организациями, </w:t>
      </w:r>
    </w:p>
    <w:p w:rsidR="002C6504" w:rsidRDefault="00363358" w:rsidP="00363358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46A26">
        <w:rPr>
          <w:sz w:val="28"/>
          <w:szCs w:val="28"/>
        </w:rPr>
        <w:t>существляющими организацию отдыха и оздоровления обучающи</w:t>
      </w:r>
      <w:r>
        <w:rPr>
          <w:sz w:val="28"/>
          <w:szCs w:val="28"/>
        </w:rPr>
        <w:t>х</w:t>
      </w:r>
      <w:r w:rsidRPr="00146A26">
        <w:rPr>
          <w:sz w:val="28"/>
          <w:szCs w:val="28"/>
        </w:rPr>
        <w:t>ся в каникулярное время (с дневным пребыванием)</w:t>
      </w:r>
      <w:r w:rsidR="002E31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C6504" w:rsidRDefault="00363358" w:rsidP="002C650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в период детской летней оздо</w:t>
      </w:r>
      <w:r w:rsidR="00B051F8">
        <w:rPr>
          <w:sz w:val="28"/>
          <w:szCs w:val="28"/>
        </w:rPr>
        <w:t>ровительной кампании в июне 2023</w:t>
      </w:r>
      <w:r>
        <w:rPr>
          <w:sz w:val="28"/>
          <w:szCs w:val="28"/>
        </w:rPr>
        <w:t xml:space="preserve"> года</w:t>
      </w:r>
    </w:p>
    <w:p w:rsidR="002C6504" w:rsidRDefault="002C6504" w:rsidP="002C6504">
      <w:pPr>
        <w:pStyle w:val="af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7"/>
        <w:gridCol w:w="2588"/>
        <w:gridCol w:w="1417"/>
        <w:gridCol w:w="3697"/>
        <w:gridCol w:w="1555"/>
        <w:gridCol w:w="2482"/>
        <w:gridCol w:w="2482"/>
      </w:tblGrid>
      <w:tr w:rsidR="00DF0709" w:rsidTr="00787530">
        <w:trPr>
          <w:tblHeader/>
        </w:trPr>
        <w:tc>
          <w:tcPr>
            <w:tcW w:w="765" w:type="dxa"/>
            <w:vAlign w:val="center"/>
          </w:tcPr>
          <w:p w:rsidR="00DF0709" w:rsidRPr="00731B3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 w:rsidRPr="00731B34">
              <w:rPr>
                <w:sz w:val="24"/>
                <w:szCs w:val="24"/>
              </w:rPr>
              <w:t>№ п/п</w:t>
            </w:r>
          </w:p>
        </w:tc>
        <w:tc>
          <w:tcPr>
            <w:tcW w:w="2604" w:type="dxa"/>
            <w:vAlign w:val="center"/>
          </w:tcPr>
          <w:p w:rsidR="00DF0709" w:rsidRPr="00731B3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417" w:type="dxa"/>
            <w:vAlign w:val="center"/>
          </w:tcPr>
          <w:p w:rsidR="00DF0709" w:rsidRPr="00731B3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3827" w:type="dxa"/>
            <w:vAlign w:val="center"/>
          </w:tcPr>
          <w:p w:rsidR="00DF0709" w:rsidRPr="00731B34" w:rsidRDefault="00DF0709" w:rsidP="00DF070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 общеобразовательной организации</w:t>
            </w:r>
          </w:p>
        </w:tc>
        <w:tc>
          <w:tcPr>
            <w:tcW w:w="1379" w:type="dxa"/>
            <w:vAlign w:val="center"/>
          </w:tcPr>
          <w:p w:rsidR="00DF0709" w:rsidRDefault="00DF0709" w:rsidP="00DF070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2483" w:type="dxa"/>
            <w:vAlign w:val="center"/>
          </w:tcPr>
          <w:p w:rsidR="00DF0709" w:rsidRPr="00731B3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Питаются на базе общеобразовательной организации</w:t>
            </w:r>
          </w:p>
        </w:tc>
        <w:tc>
          <w:tcPr>
            <w:tcW w:w="2483" w:type="dxa"/>
            <w:vAlign w:val="center"/>
          </w:tcPr>
          <w:p w:rsidR="00DF0709" w:rsidRPr="00731B3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Дислоцируются на базе общеобразовательной организации (адрес)</w:t>
            </w:r>
          </w:p>
        </w:tc>
      </w:tr>
      <w:tr w:rsidR="00DF0709" w:rsidTr="003D5BAD">
        <w:tc>
          <w:tcPr>
            <w:tcW w:w="765" w:type="dxa"/>
          </w:tcPr>
          <w:p w:rsidR="00DF0709" w:rsidRPr="00731B34" w:rsidRDefault="00DF0709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№1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DF0709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DF0709" w:rsidRPr="00DF0709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346517</w:t>
            </w:r>
            <w:r w:rsidR="009F50FD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="009F50FD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Ростовск</w:t>
            </w:r>
            <w:r w:rsidR="009F50FD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 w:rsidR="009F50FD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</w:t>
            </w:r>
            <w:r w:rsidR="009F50FD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Достоевского, 69</w:t>
            </w:r>
          </w:p>
        </w:tc>
        <w:tc>
          <w:tcPr>
            <w:tcW w:w="1379" w:type="dxa"/>
          </w:tcPr>
          <w:p w:rsidR="00DF0709" w:rsidRPr="00DF0709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28-01-68 </w:t>
            </w:r>
          </w:p>
        </w:tc>
        <w:tc>
          <w:tcPr>
            <w:tcW w:w="2483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№8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№1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="004D0447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(</w:t>
            </w:r>
            <w:proofErr w:type="spellStart"/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="0039097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39097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Достоевского, 69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DF0709" w:rsidTr="003D5BAD">
        <w:tc>
          <w:tcPr>
            <w:tcW w:w="765" w:type="dxa"/>
          </w:tcPr>
          <w:p w:rsidR="00DF0709" w:rsidRPr="00731B34" w:rsidRDefault="00DF0709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Гимназия имени А.С. Пушкина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DF0709" w:rsidRPr="00DF0709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346500</w:t>
            </w:r>
            <w:r w:rsidR="007C2C8B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="007C2C8B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Ростовск</w:t>
            </w:r>
            <w:r w:rsidR="007C2C8B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7C2C8B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области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проспект Победа Революции, 105</w:t>
            </w:r>
          </w:p>
        </w:tc>
        <w:tc>
          <w:tcPr>
            <w:tcW w:w="1379" w:type="dxa"/>
          </w:tcPr>
          <w:p w:rsidR="00DF0709" w:rsidRPr="00DF0709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22-61-69</w:t>
            </w:r>
          </w:p>
        </w:tc>
        <w:tc>
          <w:tcPr>
            <w:tcW w:w="2483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DF0709" w:rsidRPr="00731B34" w:rsidRDefault="00DF0709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 w:rsidR="004D0447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(</w:t>
            </w:r>
            <w:proofErr w:type="spellStart"/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="0039097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39097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Шевченко,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39097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94</w:t>
            </w:r>
            <w:r w:rsidR="0039097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346500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ул.Шевченко,94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22-57-59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Шевченко,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94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ООШ №4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346530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ул.Мировая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Коммуна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22-17-64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№11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№11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пер.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Донской, 37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346513,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пр.Победа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Революции,11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22-64-96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№3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Шевченко,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94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346504,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Садовая,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22-15-02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="002E313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 w:rsidR="002E313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Садовая,</w:t>
            </w:r>
            <w:r w:rsidR="002E3131"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33а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№7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346512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Ростовская обл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асть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ул.Безымянная,6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22-50-75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Текстильная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41а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№8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346518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асти,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ул. 10 лет за Индустриализацию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179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28-04-24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№8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№8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 10 лет за Индустриализацию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179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№9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346524,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и, ул.Стрельникова,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22-14-13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№21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№21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 Садовая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Гимназия №10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346500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асти,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пер.Короткий,2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22-48-26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Гимназия №10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Гимназия №10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пер.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Короткий,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№11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0971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пер.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Донской, 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346500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22-15-67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№11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№11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пер.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Донской, 37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№12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346519,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пер.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Бугроватый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26-35-31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Садовая,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33а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№14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390971" w:rsidRPr="00245191" w:rsidRDefault="0024519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346519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и,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ул.Пограничная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47-в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75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№14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390971" w:rsidRDefault="00390971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№14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Пограничная, 47-в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  <w:p w:rsidR="002E3131" w:rsidRPr="002E3131" w:rsidRDefault="002E3131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№15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346518,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ая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ь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ул.Дачная,223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28-04-68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№8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№15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Дачная,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223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№20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390971" w:rsidRPr="00245191" w:rsidRDefault="00245191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346527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ул.Индустриальная,1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24-22-19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№20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№20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Индустриальная,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№21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390971" w:rsidRPr="00245191" w:rsidRDefault="0055364A" w:rsidP="00245191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346504 Ростовская обл.,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 Садовая 17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22-56-25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№21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№21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 Садовая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390971" w:rsidTr="003D5BAD">
        <w:tc>
          <w:tcPr>
            <w:tcW w:w="765" w:type="dxa"/>
          </w:tcPr>
          <w:p w:rsidR="00390971" w:rsidRPr="00731B34" w:rsidRDefault="00390971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04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№22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390971" w:rsidRPr="00245191" w:rsidRDefault="0055364A" w:rsidP="00245191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346503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Парковая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2б</w:t>
            </w:r>
          </w:p>
        </w:tc>
        <w:tc>
          <w:tcPr>
            <w:tcW w:w="1379" w:type="dxa"/>
          </w:tcPr>
          <w:p w:rsidR="00390971" w:rsidRPr="00DF0709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22-91-83</w:t>
            </w:r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№22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390971" w:rsidRPr="00731B34" w:rsidRDefault="0039097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№22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Парковая, 2б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№23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346503,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ул.Волошиной,20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22-97-56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№23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Волошиной,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20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55364A" w:rsidRDefault="00E45880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</w:t>
            </w:r>
            <w:r w:rsid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346503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Сапрыкина,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22-91-05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№2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Сапрыкина,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№26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45880" w:rsidRPr="00731B34" w:rsidRDefault="0024519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</w:t>
            </w:r>
            <w:r w:rsidR="00E45880"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346506, Россия, Ростовская обл.,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пр.Ленинского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Комсомола,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23-00-92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№26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Лицей №26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пр. Ленинского Комсомола,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51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№27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ул.Азовская,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26-87-41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№22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№22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Парковая, 2б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№30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346506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Ростовская область,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ул.Островского,26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23-05-98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№37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№37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Островского,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№31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55364A" w:rsidRDefault="00245191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</w:t>
            </w:r>
            <w:r w:rsid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346510,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ул. Милиционная д.20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23-03-60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№37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№37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Островского,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55364A" w:rsidRDefault="00E45880" w:rsidP="00245191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</w:t>
            </w:r>
            <w:r w:rsid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346527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Текстильная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41а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24-27-19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Текстильная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41а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№36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55364A" w:rsidRDefault="00E45880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</w:t>
            </w:r>
            <w:r w:rsid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346506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Ростовская область, пер.М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ичурина,11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23-26-39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№36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№36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пер. М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ичурина,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11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№37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ул.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Островского,26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23-52-78 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№37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№37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Островского,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№38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731B34" w:rsidRDefault="00245191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</w:t>
            </w:r>
            <w:r w:rsidR="00E45880"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346527,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ул.Ворошилова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9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А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24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№38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№38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Ворошилова, 9 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«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А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№39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346538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област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ул.60 лет Победы,45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8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 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918</w:t>
            </w:r>
            <w:r>
              <w:rPr>
                <w:rFonts w:ascii="&quot;Times New Roman&quot;" w:hAnsi="&quot;Times New Roman&quot;" w:cs="Arial" w:hint="eastAsia"/>
                <w:color w:val="000000"/>
                <w:sz w:val="24"/>
                <w:szCs w:val="24"/>
              </w:rPr>
              <w:t> 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538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21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№36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№36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пер. М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ичурина,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11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№40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346505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пер.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Фучика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11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-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№37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245191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МБОУ СОШ №</w:t>
            </w:r>
            <w:r w:rsidR="00245191"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40</w:t>
            </w: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="00245191" w:rsidRPr="00245191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Горбунова, 5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№41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346537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ул.Депутатская,16а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28-40-60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№41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№41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Депутатская,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16а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№42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346512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ой области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ул. Панфилова,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22-77-60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№35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Текстильная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41а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№43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E45880" w:rsidRPr="0055364A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346537 </w:t>
            </w:r>
            <w:proofErr w:type="spellStart"/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</w:t>
            </w:r>
            <w:proofErr w:type="spellStart"/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ул.Майская</w:t>
            </w:r>
            <w:proofErr w:type="spellEnd"/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27а</w:t>
            </w:r>
          </w:p>
        </w:tc>
        <w:tc>
          <w:tcPr>
            <w:tcW w:w="1379" w:type="dxa"/>
          </w:tcPr>
          <w:p w:rsidR="00E45880" w:rsidRPr="0055364A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26-02-52</w:t>
            </w:r>
          </w:p>
        </w:tc>
        <w:tc>
          <w:tcPr>
            <w:tcW w:w="2483" w:type="dxa"/>
          </w:tcPr>
          <w:p w:rsidR="00E45880" w:rsidRPr="0055364A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№41 </w:t>
            </w:r>
            <w:proofErr w:type="spellStart"/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55364A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№41 </w:t>
            </w:r>
            <w:proofErr w:type="spellStart"/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55364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lastRenderedPageBreak/>
              <w:t>ул. Депутатская, 16а)</w:t>
            </w:r>
          </w:p>
        </w:tc>
      </w:tr>
      <w:tr w:rsidR="0055364A" w:rsidTr="003D5BAD">
        <w:tc>
          <w:tcPr>
            <w:tcW w:w="765" w:type="dxa"/>
          </w:tcPr>
          <w:p w:rsidR="0055364A" w:rsidRDefault="0055364A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604" w:type="dxa"/>
          </w:tcPr>
          <w:p w:rsidR="0055364A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МБОУ СОШ № 48</w:t>
            </w:r>
          </w:p>
        </w:tc>
        <w:tc>
          <w:tcPr>
            <w:tcW w:w="1417" w:type="dxa"/>
          </w:tcPr>
          <w:p w:rsidR="0055364A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55364A" w:rsidRPr="0055364A" w:rsidRDefault="0055364A" w:rsidP="003D5BAD">
            <w:pPr>
              <w:rPr>
                <w:color w:val="000000"/>
                <w:sz w:val="24"/>
                <w:szCs w:val="24"/>
              </w:rPr>
            </w:pPr>
            <w:r w:rsidRP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346506 </w:t>
            </w:r>
            <w:proofErr w:type="spellStart"/>
            <w:r w:rsidRP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Ростовской обл.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прт</w:t>
            </w:r>
            <w:proofErr w:type="spellEnd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. Шахтинский,48</w:t>
            </w:r>
          </w:p>
        </w:tc>
        <w:tc>
          <w:tcPr>
            <w:tcW w:w="1379" w:type="dxa"/>
          </w:tcPr>
          <w:p w:rsidR="0055364A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89185327532</w:t>
            </w:r>
          </w:p>
        </w:tc>
        <w:tc>
          <w:tcPr>
            <w:tcW w:w="2483" w:type="dxa"/>
          </w:tcPr>
          <w:p w:rsidR="0055364A" w:rsidRPr="0055364A" w:rsidRDefault="0055364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МБОУ СОШ № 48</w:t>
            </w:r>
          </w:p>
        </w:tc>
        <w:tc>
          <w:tcPr>
            <w:tcW w:w="2483" w:type="dxa"/>
          </w:tcPr>
          <w:p w:rsidR="0055364A" w:rsidRPr="0055364A" w:rsidRDefault="0055364A" w:rsidP="003D5BAD">
            <w:pPr>
              <w:rPr>
                <w:color w:val="000000"/>
                <w:sz w:val="24"/>
                <w:szCs w:val="24"/>
              </w:rPr>
            </w:pPr>
            <w:r w:rsidRPr="0055364A">
              <w:rPr>
                <w:color w:val="000000"/>
                <w:sz w:val="24"/>
                <w:szCs w:val="24"/>
              </w:rPr>
              <w:t xml:space="preserve">МБОУ СОШ № 48 </w:t>
            </w:r>
            <w:proofErr w:type="spellStart"/>
            <w:r w:rsidRPr="0055364A">
              <w:rPr>
                <w:color w:val="000000"/>
                <w:sz w:val="24"/>
                <w:szCs w:val="24"/>
              </w:rPr>
              <w:t>г.Шахты</w:t>
            </w:r>
            <w:proofErr w:type="spellEnd"/>
            <w:r w:rsidRPr="005536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64A">
              <w:rPr>
                <w:color w:val="000000"/>
                <w:sz w:val="24"/>
                <w:szCs w:val="24"/>
              </w:rPr>
              <w:t>прт</w:t>
            </w:r>
            <w:proofErr w:type="spellEnd"/>
            <w:r w:rsidRPr="0055364A">
              <w:rPr>
                <w:color w:val="000000"/>
                <w:sz w:val="24"/>
                <w:szCs w:val="24"/>
              </w:rPr>
              <w:t>. Шахтинский,48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№49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55364A" w:rsidRDefault="00F2603A" w:rsidP="003D5BA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2603A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9</w:t>
            </w:r>
            <w:r w:rsidR="0055364A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346535,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ул.Кошевого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379" w:type="dxa"/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28-19-50</w:t>
            </w:r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№49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№49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Кошевого, 17а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№50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346536,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ул.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Паустовского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2-а 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28-86-66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№50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СОШ №50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ул.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Паустовского, 2-а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3D5BAD">
        <w:tc>
          <w:tcPr>
            <w:tcW w:w="765" w:type="dxa"/>
          </w:tcPr>
          <w:p w:rsidR="00E45880" w:rsidRPr="00731B34" w:rsidRDefault="00E45880" w:rsidP="003D5B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04" w:type="dxa"/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№46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346500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,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Ростовской области, 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.Державина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DF0709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22-47-41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№46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731B34" w:rsidRDefault="00E45880" w:rsidP="003D5BAD">
            <w:pP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МБОУ №46 </w:t>
            </w:r>
            <w:proofErr w:type="spellStart"/>
            <w:r w:rsidRPr="00731B34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г.Шахты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ул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. Державина, </w:t>
            </w:r>
            <w:r w:rsidRPr="00DF070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34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)</w:t>
            </w:r>
          </w:p>
        </w:tc>
      </w:tr>
      <w:tr w:rsidR="00E45880" w:rsidTr="005030EB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E45880" w:rsidRPr="005030EB" w:rsidRDefault="00E45880" w:rsidP="005030EB">
            <w:pPr>
              <w:jc w:val="right"/>
              <w:rPr>
                <w:rFonts w:ascii="&quot;Times New Roman&quot;" w:hAnsi="&quot;Times New Roman&quot;" w:cs="Arial"/>
                <w:b/>
                <w:color w:val="000000"/>
                <w:sz w:val="24"/>
                <w:szCs w:val="24"/>
              </w:rPr>
            </w:pPr>
            <w:r w:rsidRPr="005030EB">
              <w:rPr>
                <w:rFonts w:ascii="&quot;Times New Roman&quot;" w:hAnsi="&quot;Times New Roman&quot;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55364A" w:rsidRDefault="0055364A" w:rsidP="00842C7D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880" w:rsidRPr="00731B34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80" w:rsidRPr="00731B34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80" w:rsidRPr="00731B34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80" w:rsidRPr="00731B34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</w:tr>
    </w:tbl>
    <w:p w:rsidR="00363358" w:rsidRDefault="00363358" w:rsidP="002C6504">
      <w:pPr>
        <w:pStyle w:val="af"/>
        <w:rPr>
          <w:sz w:val="28"/>
          <w:szCs w:val="28"/>
        </w:rPr>
      </w:pPr>
    </w:p>
    <w:p w:rsidR="00BC7BAB" w:rsidRDefault="00BC7B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3358" w:rsidRPr="00C94F31" w:rsidRDefault="00363358" w:rsidP="00363358">
      <w:pPr>
        <w:ind w:firstLine="709"/>
        <w:jc w:val="right"/>
        <w:rPr>
          <w:sz w:val="24"/>
          <w:szCs w:val="24"/>
        </w:rPr>
      </w:pPr>
      <w:r w:rsidRPr="00C94F3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363358" w:rsidRPr="00C94F31" w:rsidRDefault="00363358" w:rsidP="00363358">
      <w:pPr>
        <w:ind w:firstLine="709"/>
        <w:jc w:val="right"/>
        <w:rPr>
          <w:sz w:val="24"/>
          <w:szCs w:val="24"/>
        </w:rPr>
      </w:pPr>
      <w:r w:rsidRPr="00C94F31">
        <w:rPr>
          <w:sz w:val="24"/>
          <w:szCs w:val="24"/>
        </w:rPr>
        <w:t xml:space="preserve">к приказу Департамента образования </w:t>
      </w:r>
      <w:proofErr w:type="spellStart"/>
      <w:r w:rsidRPr="00C94F31">
        <w:rPr>
          <w:sz w:val="24"/>
          <w:szCs w:val="24"/>
        </w:rPr>
        <w:t>г.Шахты</w:t>
      </w:r>
      <w:proofErr w:type="spellEnd"/>
    </w:p>
    <w:p w:rsidR="00363358" w:rsidRPr="00C94F31" w:rsidRDefault="0055364A" w:rsidP="00363358">
      <w:pPr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22.02.2023</w:t>
      </w:r>
      <w:proofErr w:type="gramEnd"/>
      <w:r w:rsidR="00363358" w:rsidRPr="00C94F31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</w:t>
      </w:r>
      <w:r w:rsidR="00363358" w:rsidRPr="00C94F31">
        <w:rPr>
          <w:sz w:val="24"/>
          <w:szCs w:val="24"/>
          <w:u w:val="single"/>
        </w:rPr>
        <w:t>2</w:t>
      </w:r>
    </w:p>
    <w:p w:rsidR="00363358" w:rsidRDefault="00363358" w:rsidP="00363358">
      <w:pPr>
        <w:pStyle w:val="af"/>
        <w:jc w:val="center"/>
        <w:rPr>
          <w:rStyle w:val="FontStyle12"/>
          <w:sz w:val="28"/>
          <w:szCs w:val="28"/>
        </w:rPr>
      </w:pPr>
    </w:p>
    <w:p w:rsidR="00E62AE8" w:rsidRDefault="002C6504" w:rsidP="002C6504">
      <w:pPr>
        <w:pStyle w:val="a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 мероприятий по подготовке к детской летней</w:t>
      </w:r>
      <w:r w:rsidR="0055364A">
        <w:rPr>
          <w:sz w:val="28"/>
          <w:szCs w:val="28"/>
        </w:rPr>
        <w:t xml:space="preserve"> оздоровительной кампании в 2023</w:t>
      </w:r>
      <w:r>
        <w:rPr>
          <w:sz w:val="28"/>
          <w:szCs w:val="28"/>
        </w:rPr>
        <w:t xml:space="preserve"> году</w:t>
      </w:r>
    </w:p>
    <w:p w:rsidR="002C6504" w:rsidRDefault="002C6504" w:rsidP="002C6504">
      <w:pPr>
        <w:pStyle w:val="af"/>
        <w:ind w:left="720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2693"/>
        <w:gridCol w:w="3510"/>
      </w:tblGrid>
      <w:tr w:rsidR="002C6504" w:rsidTr="004E6BBC">
        <w:trPr>
          <w:tblHeader/>
        </w:trPr>
        <w:tc>
          <w:tcPr>
            <w:tcW w:w="1101" w:type="dxa"/>
            <w:vAlign w:val="center"/>
          </w:tcPr>
          <w:p w:rsidR="002C650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654" w:type="dxa"/>
            <w:vAlign w:val="center"/>
          </w:tcPr>
          <w:p w:rsidR="002C650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2C650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10" w:type="dxa"/>
            <w:vAlign w:val="center"/>
          </w:tcPr>
          <w:p w:rsidR="002C650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C6504" w:rsidTr="004E6BBC">
        <w:tc>
          <w:tcPr>
            <w:tcW w:w="14958" w:type="dxa"/>
            <w:gridSpan w:val="4"/>
          </w:tcPr>
          <w:p w:rsidR="002C6504" w:rsidRDefault="002C6504" w:rsidP="002C6504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2C6504" w:rsidTr="004E6BBC">
        <w:tc>
          <w:tcPr>
            <w:tcW w:w="1101" w:type="dxa"/>
          </w:tcPr>
          <w:p w:rsidR="002C6504" w:rsidRDefault="002C6504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2C6504" w:rsidRDefault="002C6504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заместителей директора по воспитательной работе муниципальных бюджетных образовательных организаций «Проведение детской летней</w:t>
            </w:r>
            <w:r w:rsidR="0055364A">
              <w:rPr>
                <w:sz w:val="28"/>
                <w:szCs w:val="28"/>
              </w:rPr>
              <w:t xml:space="preserve"> оздоровительной кампании в 2023</w:t>
            </w:r>
            <w:r>
              <w:rPr>
                <w:sz w:val="28"/>
                <w:szCs w:val="28"/>
              </w:rPr>
              <w:t xml:space="preserve"> году: цели, задачи, перспективы»</w:t>
            </w:r>
          </w:p>
        </w:tc>
        <w:tc>
          <w:tcPr>
            <w:tcW w:w="2693" w:type="dxa"/>
          </w:tcPr>
          <w:p w:rsidR="002C6504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25.03.202</w:t>
            </w:r>
            <w:r w:rsidR="0055364A"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2C6504" w:rsidRDefault="0055364A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proofErr w:type="spellStart"/>
            <w:r>
              <w:rPr>
                <w:sz w:val="28"/>
                <w:szCs w:val="28"/>
              </w:rPr>
              <w:t>Белогура</w:t>
            </w:r>
            <w:proofErr w:type="spellEnd"/>
            <w:r>
              <w:rPr>
                <w:sz w:val="28"/>
                <w:szCs w:val="28"/>
              </w:rPr>
              <w:t>, ведущий</w:t>
            </w:r>
            <w:r w:rsidR="002C6504">
              <w:rPr>
                <w:sz w:val="28"/>
                <w:szCs w:val="28"/>
              </w:rPr>
              <w:t xml:space="preserve"> специалист сектора </w:t>
            </w:r>
            <w:proofErr w:type="spellStart"/>
            <w:r w:rsidR="002C6504">
              <w:rPr>
                <w:sz w:val="28"/>
                <w:szCs w:val="28"/>
              </w:rPr>
              <w:t>здоровьесбережения</w:t>
            </w:r>
            <w:proofErr w:type="spellEnd"/>
            <w:r w:rsidR="002C6504">
              <w:rPr>
                <w:sz w:val="28"/>
                <w:szCs w:val="28"/>
              </w:rPr>
              <w:t>, дополнительного образования и воспитательной работы</w:t>
            </w:r>
            <w:r w:rsidR="00155FA2">
              <w:rPr>
                <w:sz w:val="28"/>
                <w:szCs w:val="28"/>
              </w:rPr>
              <w:t xml:space="preserve"> Департамента образования г. Шахты </w:t>
            </w:r>
          </w:p>
        </w:tc>
      </w:tr>
      <w:tr w:rsidR="00155FA2" w:rsidTr="004E6BBC">
        <w:tc>
          <w:tcPr>
            <w:tcW w:w="1101" w:type="dxa"/>
          </w:tcPr>
          <w:p w:rsidR="00155FA2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Классные родительские собрания в 1-10-х классах «Круглогодичное оздоровление детей из малоимущих семей по линии ДТСР г. Шахты» </w:t>
            </w:r>
          </w:p>
        </w:tc>
        <w:tc>
          <w:tcPr>
            <w:tcW w:w="2693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март-май</w:t>
            </w:r>
          </w:p>
        </w:tc>
        <w:tc>
          <w:tcPr>
            <w:tcW w:w="3510" w:type="dxa"/>
          </w:tcPr>
          <w:p w:rsidR="00155FA2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155FA2" w:rsidTr="004E6BBC">
        <w:tc>
          <w:tcPr>
            <w:tcW w:w="1101" w:type="dxa"/>
          </w:tcPr>
          <w:p w:rsidR="00155FA2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Классные родительские собрания 1-10 классы «Возможные формы оздоровления  и занятости детей в летний период»</w:t>
            </w:r>
          </w:p>
        </w:tc>
        <w:tc>
          <w:tcPr>
            <w:tcW w:w="2693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март-май</w:t>
            </w:r>
          </w:p>
        </w:tc>
        <w:tc>
          <w:tcPr>
            <w:tcW w:w="3510" w:type="dxa"/>
          </w:tcPr>
          <w:p w:rsidR="00155FA2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155FA2" w:rsidTr="004E6BBC">
        <w:tc>
          <w:tcPr>
            <w:tcW w:w="1101" w:type="dxa"/>
          </w:tcPr>
          <w:p w:rsidR="00155FA2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654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sz w:val="28"/>
                <w:szCs w:val="28"/>
              </w:rPr>
              <w:t>Семинар для начальников школьных лагерей по теме «</w:t>
            </w:r>
            <w:r w:rsidRPr="00D17F0E">
              <w:rPr>
                <w:sz w:val="28"/>
                <w:szCs w:val="28"/>
              </w:rPr>
              <w:t>Единые требования к нормативно-правовой базе, регламентирующ</w:t>
            </w:r>
            <w:r>
              <w:rPr>
                <w:sz w:val="28"/>
                <w:szCs w:val="28"/>
              </w:rPr>
              <w:t>ей</w:t>
            </w:r>
            <w:r w:rsidRPr="00D17F0E">
              <w:rPr>
                <w:sz w:val="28"/>
                <w:szCs w:val="28"/>
              </w:rPr>
              <w:t xml:space="preserve"> деятельность школьных лагерей</w:t>
            </w:r>
            <w:r w:rsidRPr="00155FA2">
              <w:rPr>
                <w:sz w:val="28"/>
                <w:szCs w:val="28"/>
              </w:rPr>
              <w:t xml:space="preserve"> </w:t>
            </w:r>
            <w:r w:rsidRPr="00D17F0E">
              <w:rPr>
                <w:sz w:val="28"/>
                <w:szCs w:val="28"/>
              </w:rPr>
              <w:t xml:space="preserve">по организации отдыха и оздоровления детей </w:t>
            </w:r>
            <w:r w:rsidRPr="00155FA2">
              <w:rPr>
                <w:sz w:val="28"/>
                <w:szCs w:val="28"/>
              </w:rPr>
              <w:t xml:space="preserve">в каникулярный </w:t>
            </w:r>
            <w:r w:rsidRPr="00155FA2">
              <w:rPr>
                <w:sz w:val="28"/>
                <w:szCs w:val="28"/>
              </w:rPr>
              <w:lastRenderedPageBreak/>
              <w:t>период»</w:t>
            </w:r>
          </w:p>
        </w:tc>
        <w:tc>
          <w:tcPr>
            <w:tcW w:w="2693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апрель</w:t>
            </w:r>
          </w:p>
        </w:tc>
        <w:tc>
          <w:tcPr>
            <w:tcW w:w="3510" w:type="dxa"/>
          </w:tcPr>
          <w:p w:rsidR="00155FA2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В. Агалакова, директор МБУ ДО ГДДТ </w:t>
            </w:r>
            <w:proofErr w:type="spellStart"/>
            <w:r>
              <w:rPr>
                <w:sz w:val="28"/>
                <w:szCs w:val="28"/>
              </w:rPr>
              <w:t>г.Шахты</w:t>
            </w:r>
            <w:proofErr w:type="spellEnd"/>
          </w:p>
        </w:tc>
      </w:tr>
      <w:tr w:rsidR="00155FA2" w:rsidTr="004E6BBC">
        <w:tc>
          <w:tcPr>
            <w:tcW w:w="1101" w:type="dxa"/>
          </w:tcPr>
          <w:p w:rsidR="00155FA2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7654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sz w:val="28"/>
                <w:szCs w:val="28"/>
              </w:rPr>
              <w:t>Семинар для воспитателей школьных лагерей «</w:t>
            </w:r>
            <w:r w:rsidRPr="00D17F0E">
              <w:rPr>
                <w:sz w:val="28"/>
                <w:szCs w:val="28"/>
              </w:rPr>
              <w:t>Организация отдыха и оздоровлени</w:t>
            </w:r>
            <w:r>
              <w:rPr>
                <w:sz w:val="28"/>
                <w:szCs w:val="28"/>
              </w:rPr>
              <w:t xml:space="preserve">я </w:t>
            </w:r>
            <w:r w:rsidRPr="00D17F0E">
              <w:rPr>
                <w:sz w:val="28"/>
                <w:szCs w:val="28"/>
              </w:rPr>
              <w:t>детей-инвалидов и детей с ограниченными возможностями здоровья с учетом особенностей психофизического развития детей указанных категорий»</w:t>
            </w:r>
          </w:p>
        </w:tc>
        <w:tc>
          <w:tcPr>
            <w:tcW w:w="2693" w:type="dxa"/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апрель</w:t>
            </w:r>
          </w:p>
        </w:tc>
        <w:tc>
          <w:tcPr>
            <w:tcW w:w="3510" w:type="dxa"/>
          </w:tcPr>
          <w:p w:rsidR="00155FA2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В. Агалакова, директор МБУ ДО ГДДТ </w:t>
            </w:r>
            <w:proofErr w:type="spellStart"/>
            <w:r>
              <w:rPr>
                <w:sz w:val="28"/>
                <w:szCs w:val="28"/>
              </w:rPr>
              <w:t>г.Шахты</w:t>
            </w:r>
            <w:proofErr w:type="spellEnd"/>
          </w:p>
        </w:tc>
      </w:tr>
      <w:tr w:rsidR="00155FA2" w:rsidTr="00FC7BCA">
        <w:tc>
          <w:tcPr>
            <w:tcW w:w="1101" w:type="dxa"/>
            <w:tcBorders>
              <w:bottom w:val="single" w:sz="4" w:space="0" w:color="000000"/>
            </w:tcBorders>
          </w:tcPr>
          <w:p w:rsidR="00155FA2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654" w:type="dxa"/>
          </w:tcPr>
          <w:p w:rsidR="00155FA2" w:rsidRPr="00155FA2" w:rsidRDefault="00155FA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обучающем</w:t>
            </w:r>
            <w:r w:rsidR="00600C1F">
              <w:rPr>
                <w:sz w:val="28"/>
                <w:szCs w:val="28"/>
              </w:rPr>
              <w:t xml:space="preserve"> семинаре по организации </w:t>
            </w:r>
            <w:r>
              <w:rPr>
                <w:sz w:val="28"/>
                <w:szCs w:val="28"/>
              </w:rPr>
              <w:t xml:space="preserve"> летней</w:t>
            </w:r>
            <w:r w:rsidR="0055364A">
              <w:rPr>
                <w:sz w:val="28"/>
                <w:szCs w:val="28"/>
              </w:rPr>
              <w:t xml:space="preserve"> оздоровительной кампании в 2023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55FA2" w:rsidRPr="00155FA2" w:rsidRDefault="00155FA2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В соответствии с графиком министерства общего и профессионального образования Ростовской области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155FA2" w:rsidRDefault="0089171A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proofErr w:type="spellStart"/>
            <w:r>
              <w:rPr>
                <w:sz w:val="28"/>
                <w:szCs w:val="28"/>
              </w:rPr>
              <w:t>Белогура</w:t>
            </w:r>
            <w:proofErr w:type="spellEnd"/>
            <w:r>
              <w:rPr>
                <w:sz w:val="28"/>
                <w:szCs w:val="28"/>
              </w:rPr>
              <w:t>, ведущий</w:t>
            </w:r>
            <w:r w:rsidR="00155FA2">
              <w:rPr>
                <w:sz w:val="28"/>
                <w:szCs w:val="28"/>
              </w:rPr>
              <w:t xml:space="preserve"> специалист сектора </w:t>
            </w:r>
            <w:proofErr w:type="spellStart"/>
            <w:r w:rsidR="00155FA2">
              <w:rPr>
                <w:sz w:val="28"/>
                <w:szCs w:val="28"/>
              </w:rPr>
              <w:t>здоровьесбережения</w:t>
            </w:r>
            <w:proofErr w:type="spellEnd"/>
            <w:r w:rsidR="00155FA2">
              <w:rPr>
                <w:sz w:val="28"/>
                <w:szCs w:val="28"/>
              </w:rPr>
              <w:t xml:space="preserve">, дополнительного образования и воспитательной работы Департамента образования г. Шахты </w:t>
            </w:r>
          </w:p>
        </w:tc>
      </w:tr>
      <w:tr w:rsidR="004E6BBC" w:rsidTr="00FC7BCA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:rsidR="004E6BBC" w:rsidRPr="00155FA2" w:rsidRDefault="004E6BBC" w:rsidP="00155FA2">
            <w:pPr>
              <w:pStyle w:val="af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 xml:space="preserve">Размещение на информационном стенде и на сайте образовательной организации в информационно-телекоммуникационной сети «Интернет» </w:t>
            </w:r>
          </w:p>
          <w:p w:rsidR="004E6BBC" w:rsidRDefault="004E6BBC" w:rsidP="00155FA2">
            <w:pPr>
              <w:pStyle w:val="af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нормативно-правовых актов, регламентирующих подготовку и проведение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155FA2">
              <w:rPr>
                <w:sz w:val="28"/>
                <w:szCs w:val="28"/>
              </w:rPr>
              <w:t xml:space="preserve"> года:</w:t>
            </w:r>
          </w:p>
          <w:p w:rsidR="00FC7BCA" w:rsidRPr="00155FA2" w:rsidRDefault="00FC7BCA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4E6BBC" w:rsidRPr="00170CE0" w:rsidRDefault="004E6BBC" w:rsidP="007F4C0B">
            <w:pPr>
              <w:pStyle w:val="af"/>
              <w:rPr>
                <w:sz w:val="28"/>
                <w:szCs w:val="28"/>
              </w:rPr>
            </w:pPr>
            <w:r w:rsidRPr="00170CE0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2E3131" w:rsidRPr="00170CE0">
              <w:rPr>
                <w:sz w:val="28"/>
                <w:szCs w:val="28"/>
              </w:rPr>
              <w:t>,</w:t>
            </w:r>
            <w:r w:rsidRPr="00170CE0">
              <w:rPr>
                <w:sz w:val="28"/>
                <w:szCs w:val="28"/>
              </w:rPr>
              <w:t xml:space="preserve"> </w:t>
            </w:r>
          </w:p>
          <w:p w:rsidR="004E6BBC" w:rsidRPr="007F4C0B" w:rsidRDefault="004E6BBC" w:rsidP="007F4C0B">
            <w:pPr>
              <w:pStyle w:val="af"/>
              <w:rPr>
                <w:sz w:val="28"/>
                <w:szCs w:val="28"/>
                <w:highlight w:val="yellow"/>
              </w:rPr>
            </w:pPr>
            <w:r w:rsidRPr="00170CE0">
              <w:rPr>
                <w:sz w:val="28"/>
                <w:szCs w:val="28"/>
              </w:rPr>
              <w:t>в период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170CE0">
              <w:rPr>
                <w:sz w:val="28"/>
                <w:szCs w:val="28"/>
              </w:rPr>
              <w:t xml:space="preserve"> года</w:t>
            </w:r>
          </w:p>
        </w:tc>
      </w:tr>
      <w:tr w:rsidR="004E6BBC" w:rsidTr="00FC7BC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E6BBC" w:rsidRDefault="004E6BBC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BBC" w:rsidRPr="00155FA2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Положения о школьном лагере,</w:t>
            </w:r>
          </w:p>
          <w:p w:rsidR="004E6BBC" w:rsidRPr="00155FA2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 xml:space="preserve">приказа Департамента образования г. Шахты от 13.09.2018 № 312 «Об утверждении категории детей в лагерях, </w:t>
            </w:r>
            <w:proofErr w:type="gramStart"/>
            <w:r w:rsidRPr="00155FA2">
              <w:rPr>
                <w:sz w:val="28"/>
                <w:szCs w:val="28"/>
              </w:rPr>
              <w:t>организованных  по</w:t>
            </w:r>
            <w:proofErr w:type="gramEnd"/>
            <w:r w:rsidRPr="00155FA2">
              <w:rPr>
                <w:sz w:val="28"/>
                <w:szCs w:val="28"/>
              </w:rPr>
              <w:t xml:space="preserve"> образовательной организации «Об утверждении категорий детей лагерях, организованных образовательными организациями, осуществляющими организацию отдыха и оздоровления обучающихся в </w:t>
            </w:r>
            <w:r w:rsidRPr="00155FA2">
              <w:rPr>
                <w:sz w:val="28"/>
                <w:szCs w:val="28"/>
              </w:rPr>
              <w:lastRenderedPageBreak/>
              <w:t>каникулярное время (с дневным пребыванием)»,</w:t>
            </w:r>
          </w:p>
          <w:p w:rsidR="004E6BBC" w:rsidRPr="00155FA2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приказа по образовательной организации об организации отдыха и оздоровления обучающихся в каникулярное время (с дневным пребыванием),</w:t>
            </w:r>
          </w:p>
          <w:p w:rsidR="004E6BBC" w:rsidRPr="00155FA2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комплексного плана по подготовке к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155FA2">
              <w:rPr>
                <w:sz w:val="28"/>
                <w:szCs w:val="28"/>
              </w:rPr>
              <w:t xml:space="preserve"> года,</w:t>
            </w:r>
          </w:p>
          <w:p w:rsidR="004E6BBC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образца заявления о зачислении в школьный лагерь</w:t>
            </w:r>
            <w:r w:rsidR="00FC7BCA">
              <w:rPr>
                <w:sz w:val="28"/>
                <w:szCs w:val="28"/>
              </w:rPr>
              <w:t>,</w:t>
            </w:r>
          </w:p>
          <w:p w:rsidR="00FC7BCA" w:rsidRPr="00155FA2" w:rsidRDefault="00FC7BCA" w:rsidP="00FC7BCA">
            <w:pPr>
              <w:pStyle w:val="ad"/>
              <w:widowControl w:val="0"/>
              <w:tabs>
                <w:tab w:val="left" w:pos="600"/>
              </w:tabs>
              <w:ind w:left="31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BBC" w:rsidRPr="00155FA2" w:rsidRDefault="00600C1F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до 15</w:t>
            </w:r>
            <w:r w:rsidR="004E6BBC">
              <w:rPr>
                <w:iCs/>
                <w:sz w:val="28"/>
              </w:rPr>
              <w:t>.03.202</w:t>
            </w:r>
            <w:r w:rsidR="0089171A">
              <w:rPr>
                <w:iCs/>
                <w:sz w:val="28"/>
              </w:rPr>
              <w:t>3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</w:tcBorders>
          </w:tcPr>
          <w:p w:rsidR="004E6BBC" w:rsidRDefault="004E6BBC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A493C" w:rsidTr="00FC7BC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AA493C" w:rsidRDefault="00AA493C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C" w:rsidRDefault="00AA493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приказа по образовательной организации об открытии школьного лагеря,</w:t>
            </w:r>
          </w:p>
          <w:p w:rsidR="00AA493C" w:rsidRDefault="00AA493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и режима работы школьного лагеря,</w:t>
            </w:r>
          </w:p>
          <w:p w:rsidR="00AA493C" w:rsidRPr="0089171A" w:rsidRDefault="00AA493C" w:rsidP="00155FA2">
            <w:pPr>
              <w:pStyle w:val="af"/>
              <w:rPr>
                <w:sz w:val="28"/>
                <w:szCs w:val="28"/>
              </w:rPr>
            </w:pPr>
            <w:r w:rsidRPr="00155FA2">
              <w:rPr>
                <w:sz w:val="28"/>
                <w:szCs w:val="28"/>
              </w:rPr>
              <w:t>плана проведения культурно-массовых, профилактических, спортивных мероприятий в школьном лагере, разработанног</w:t>
            </w:r>
            <w:r w:rsidR="0089171A">
              <w:rPr>
                <w:sz w:val="28"/>
                <w:szCs w:val="28"/>
              </w:rPr>
              <w:t>о с использованием тематики 2023 года – Года педагога и наставника, года атамана М.И. Платова.</w:t>
            </w:r>
            <w:r w:rsidRPr="00155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493C" w:rsidRPr="00155FA2" w:rsidRDefault="00AA493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до 10.05.202</w:t>
            </w:r>
            <w:r w:rsidR="0089171A">
              <w:rPr>
                <w:iCs/>
                <w:sz w:val="28"/>
              </w:rPr>
              <w:t>3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</w:tcBorders>
          </w:tcPr>
          <w:p w:rsidR="00AA493C" w:rsidRDefault="00AA493C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A493C" w:rsidTr="00FC7BCA">
        <w:tc>
          <w:tcPr>
            <w:tcW w:w="1101" w:type="dxa"/>
          </w:tcPr>
          <w:p w:rsidR="00AA493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AA493C" w:rsidRPr="00155FA2" w:rsidRDefault="00AA493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Проведение информационно-разъяснительной работы с родителями и обучающимися по вопросу страхова</w:t>
            </w:r>
            <w:r w:rsidR="004E6BBC">
              <w:rPr>
                <w:iCs/>
                <w:sz w:val="28"/>
              </w:rPr>
              <w:t>ния детей от несчастного случая</w:t>
            </w:r>
          </w:p>
        </w:tc>
        <w:tc>
          <w:tcPr>
            <w:tcW w:w="2693" w:type="dxa"/>
          </w:tcPr>
          <w:p w:rsidR="00AA493C" w:rsidRPr="00155FA2" w:rsidRDefault="00AA493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март-</w:t>
            </w:r>
            <w:r w:rsidR="004E6BBC">
              <w:rPr>
                <w:iCs/>
                <w:sz w:val="28"/>
              </w:rPr>
              <w:t>апрель</w:t>
            </w:r>
          </w:p>
        </w:tc>
        <w:tc>
          <w:tcPr>
            <w:tcW w:w="3510" w:type="dxa"/>
          </w:tcPr>
          <w:p w:rsidR="00AA493C" w:rsidRDefault="004E6BBC" w:rsidP="00155FA2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654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Сбор заявлений от родителей (законных представителей) на предоставление места (отказа от места) в школьном лагере. Формирование спис</w:t>
            </w:r>
            <w:r>
              <w:rPr>
                <w:iCs/>
                <w:sz w:val="28"/>
              </w:rPr>
              <w:t>очного состава школьных лагерей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март-апрель</w:t>
            </w:r>
          </w:p>
        </w:tc>
        <w:tc>
          <w:tcPr>
            <w:tcW w:w="3510" w:type="dxa"/>
          </w:tcPr>
          <w:p w:rsidR="004E6BBC" w:rsidRDefault="004E6BBC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  <w:p w:rsidR="002E3131" w:rsidRDefault="002E3131" w:rsidP="00831A29">
            <w:pPr>
              <w:pStyle w:val="af"/>
              <w:rPr>
                <w:sz w:val="28"/>
                <w:szCs w:val="28"/>
              </w:rPr>
            </w:pP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Проведение городской ярмарки-выставки социально-педагогических инноваций по организации летнего отдыха </w:t>
            </w:r>
            <w:r w:rsidRPr="00155FA2">
              <w:rPr>
                <w:iCs/>
                <w:sz w:val="28"/>
              </w:rPr>
              <w:lastRenderedPageBreak/>
              <w:t>детей «Педагогика лета города Шахты»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lastRenderedPageBreak/>
              <w:t>апрель</w:t>
            </w:r>
          </w:p>
        </w:tc>
        <w:tc>
          <w:tcPr>
            <w:tcW w:w="3510" w:type="dxa"/>
          </w:tcPr>
          <w:p w:rsidR="004E6BBC" w:rsidRDefault="004E6BBC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В. Агалакова, директор МБУ ДО ГДДТ </w:t>
            </w:r>
            <w:proofErr w:type="spellStart"/>
            <w:r>
              <w:rPr>
                <w:sz w:val="28"/>
                <w:szCs w:val="28"/>
              </w:rPr>
              <w:t>г.Шахты</w:t>
            </w:r>
            <w:proofErr w:type="spellEnd"/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Анализ проведения </w:t>
            </w:r>
            <w:r>
              <w:rPr>
                <w:iCs/>
                <w:sz w:val="28"/>
              </w:rPr>
              <w:t xml:space="preserve"> </w:t>
            </w:r>
            <w:r w:rsidRPr="00155FA2">
              <w:rPr>
                <w:iCs/>
                <w:sz w:val="28"/>
              </w:rPr>
              <w:t>летней оздоровительной кампании 202</w:t>
            </w:r>
            <w:r w:rsidR="0089171A">
              <w:rPr>
                <w:iCs/>
                <w:sz w:val="28"/>
              </w:rPr>
              <w:t>3</w:t>
            </w:r>
            <w:r w:rsidRPr="00155FA2">
              <w:rPr>
                <w:iCs/>
                <w:sz w:val="28"/>
              </w:rPr>
              <w:t xml:space="preserve"> года.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август</w:t>
            </w:r>
          </w:p>
        </w:tc>
        <w:tc>
          <w:tcPr>
            <w:tcW w:w="3510" w:type="dxa"/>
          </w:tcPr>
          <w:p w:rsidR="004E6BBC" w:rsidRDefault="0089171A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proofErr w:type="spellStart"/>
            <w:r>
              <w:rPr>
                <w:sz w:val="28"/>
                <w:szCs w:val="28"/>
              </w:rPr>
              <w:t>Белогура</w:t>
            </w:r>
            <w:proofErr w:type="spellEnd"/>
            <w:r>
              <w:rPr>
                <w:sz w:val="28"/>
                <w:szCs w:val="28"/>
              </w:rPr>
              <w:t>, ведущий</w:t>
            </w:r>
            <w:r w:rsidR="004E6BBC">
              <w:rPr>
                <w:sz w:val="28"/>
                <w:szCs w:val="28"/>
              </w:rPr>
              <w:t xml:space="preserve"> специалист сектора </w:t>
            </w:r>
            <w:proofErr w:type="spellStart"/>
            <w:r w:rsidR="004E6BBC">
              <w:rPr>
                <w:sz w:val="28"/>
                <w:szCs w:val="28"/>
              </w:rPr>
              <w:t>здоровьесбережения</w:t>
            </w:r>
            <w:proofErr w:type="spellEnd"/>
            <w:r w:rsidR="004E6BBC">
              <w:rPr>
                <w:sz w:val="28"/>
                <w:szCs w:val="28"/>
              </w:rPr>
              <w:t xml:space="preserve">, дополнительного образования и воспитательной работы Департамента образования г. Шахты </w:t>
            </w:r>
          </w:p>
        </w:tc>
      </w:tr>
      <w:tr w:rsidR="004E6BBC" w:rsidTr="00831A29">
        <w:tc>
          <w:tcPr>
            <w:tcW w:w="14958" w:type="dxa"/>
            <w:gridSpan w:val="4"/>
          </w:tcPr>
          <w:p w:rsidR="004E6BBC" w:rsidRDefault="004E6BBC" w:rsidP="004E6BBC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155FA2">
              <w:rPr>
                <w:iCs/>
                <w:sz w:val="28"/>
              </w:rPr>
              <w:t>Организация деятельности школьных лагерей с дневным пребыванием детей на базе общеобразовательных организаций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Обеспечение проведения с</w:t>
            </w:r>
            <w:r w:rsidRPr="00155FA2">
              <w:rPr>
                <w:iCs/>
                <w:sz w:val="28"/>
              </w:rPr>
              <w:t>анитарно-эпидемиологических экспертиз, обследований, испытаний и иных видов оценок для получения санитарно-эпидемиологического заключения о соответствии организации отдыха и оздоровления детей требованиям санитарного законодательства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с 01.04.202</w:t>
            </w:r>
            <w:r w:rsidR="0089171A">
              <w:rPr>
                <w:iCs/>
                <w:sz w:val="28"/>
              </w:rPr>
              <w:t>3</w:t>
            </w:r>
          </w:p>
        </w:tc>
        <w:tc>
          <w:tcPr>
            <w:tcW w:w="3510" w:type="dxa"/>
          </w:tcPr>
          <w:p w:rsidR="004E6BBC" w:rsidRPr="004E6BBC" w:rsidRDefault="004E6BBC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2E3131">
              <w:rPr>
                <w:sz w:val="28"/>
                <w:szCs w:val="28"/>
              </w:rPr>
              <w:t>,</w:t>
            </w:r>
            <w:r w:rsidRPr="004E6BBC">
              <w:rPr>
                <w:sz w:val="28"/>
                <w:szCs w:val="28"/>
              </w:rPr>
              <w:t xml:space="preserve"> </w:t>
            </w:r>
          </w:p>
          <w:p w:rsidR="004E6BBC" w:rsidRDefault="004E6BBC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в период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4E6BBC">
              <w:rPr>
                <w:sz w:val="28"/>
                <w:szCs w:val="28"/>
              </w:rPr>
              <w:t xml:space="preserve"> года</w:t>
            </w:r>
          </w:p>
          <w:p w:rsidR="002E3131" w:rsidRPr="004E6BBC" w:rsidRDefault="002E3131" w:rsidP="00831A29">
            <w:pPr>
              <w:pStyle w:val="af"/>
              <w:rPr>
                <w:sz w:val="28"/>
                <w:szCs w:val="28"/>
              </w:rPr>
            </w:pP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Заключение договоров </w:t>
            </w:r>
            <w:r>
              <w:rPr>
                <w:iCs/>
                <w:sz w:val="28"/>
              </w:rPr>
              <w:t xml:space="preserve">о </w:t>
            </w:r>
            <w:r w:rsidRPr="00155FA2">
              <w:rPr>
                <w:iCs/>
                <w:sz w:val="28"/>
              </w:rPr>
              <w:t>проведени</w:t>
            </w:r>
            <w:r>
              <w:rPr>
                <w:iCs/>
                <w:sz w:val="28"/>
              </w:rPr>
              <w:t>и</w:t>
            </w:r>
            <w:r w:rsidRPr="00155FA2">
              <w:rPr>
                <w:iCs/>
                <w:sz w:val="28"/>
              </w:rPr>
              <w:t xml:space="preserve"> </w:t>
            </w:r>
            <w:proofErr w:type="spellStart"/>
            <w:r w:rsidRPr="00155FA2">
              <w:rPr>
                <w:iCs/>
                <w:sz w:val="28"/>
              </w:rPr>
              <w:t>акарицидной</w:t>
            </w:r>
            <w:proofErr w:type="spellEnd"/>
            <w:r w:rsidRPr="00155FA2">
              <w:rPr>
                <w:iCs/>
                <w:sz w:val="28"/>
              </w:rPr>
              <w:t xml:space="preserve"> обработки территорий муниципальных бюджетных </w:t>
            </w:r>
            <w:r>
              <w:rPr>
                <w:iCs/>
                <w:sz w:val="28"/>
              </w:rPr>
              <w:lastRenderedPageBreak/>
              <w:t>общеобразовательных организаций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апрель-</w:t>
            </w:r>
            <w:r w:rsidRPr="00155FA2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4E6BBC" w:rsidRDefault="004E6BBC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А. Калинина, главный бухгалтер Департамента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г.Шахты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E6BBC" w:rsidRPr="004E6BBC" w:rsidRDefault="004E6BBC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2E3131">
              <w:rPr>
                <w:sz w:val="28"/>
                <w:szCs w:val="28"/>
              </w:rPr>
              <w:t>,</w:t>
            </w:r>
            <w:r w:rsidRPr="004E6BBC">
              <w:rPr>
                <w:sz w:val="28"/>
                <w:szCs w:val="28"/>
              </w:rPr>
              <w:t xml:space="preserve"> </w:t>
            </w:r>
          </w:p>
          <w:p w:rsidR="004E6BBC" w:rsidRPr="004E6BBC" w:rsidRDefault="004E6BBC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в период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4E6BBC">
              <w:rPr>
                <w:sz w:val="28"/>
                <w:szCs w:val="28"/>
              </w:rPr>
              <w:t xml:space="preserve"> года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Прохождение медицинских осмотров работниками школьных лагерей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по графику</w:t>
            </w:r>
          </w:p>
        </w:tc>
        <w:tc>
          <w:tcPr>
            <w:tcW w:w="3510" w:type="dxa"/>
          </w:tcPr>
          <w:p w:rsidR="004E6BBC" w:rsidRPr="004E6BBC" w:rsidRDefault="004E6BBC" w:rsidP="004E6BBC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431462">
              <w:rPr>
                <w:sz w:val="28"/>
                <w:szCs w:val="28"/>
              </w:rPr>
              <w:t>,</w:t>
            </w:r>
            <w:r w:rsidRPr="004E6BBC">
              <w:rPr>
                <w:sz w:val="28"/>
                <w:szCs w:val="28"/>
              </w:rPr>
              <w:t xml:space="preserve"> </w:t>
            </w:r>
          </w:p>
          <w:p w:rsidR="004E6BBC" w:rsidRDefault="004E6BBC" w:rsidP="004E6BBC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 xml:space="preserve">в период детской летней оздоровительной кампании </w:t>
            </w:r>
            <w:r w:rsidR="0089171A">
              <w:rPr>
                <w:sz w:val="28"/>
                <w:szCs w:val="28"/>
              </w:rPr>
              <w:lastRenderedPageBreak/>
              <w:t>в июне 2023</w:t>
            </w:r>
            <w:r w:rsidRPr="004E6BBC">
              <w:rPr>
                <w:sz w:val="28"/>
                <w:szCs w:val="28"/>
              </w:rPr>
              <w:t xml:space="preserve"> года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Гигиеническая подготовка и аттестация </w:t>
            </w:r>
            <w:r>
              <w:rPr>
                <w:iCs/>
                <w:sz w:val="28"/>
              </w:rPr>
              <w:t xml:space="preserve">должностных лиц (начальников </w:t>
            </w:r>
            <w:r w:rsidRPr="00155FA2">
              <w:rPr>
                <w:iCs/>
                <w:sz w:val="28"/>
              </w:rPr>
              <w:t>школьных лагерей</w:t>
            </w:r>
            <w:r>
              <w:rPr>
                <w:iCs/>
                <w:sz w:val="28"/>
              </w:rPr>
              <w:t>)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4E6BBC" w:rsidRPr="004E6BBC" w:rsidRDefault="004E6BBC" w:rsidP="004E6BBC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431462">
              <w:rPr>
                <w:sz w:val="28"/>
                <w:szCs w:val="28"/>
              </w:rPr>
              <w:t>,</w:t>
            </w:r>
            <w:r w:rsidRPr="004E6BBC">
              <w:rPr>
                <w:sz w:val="28"/>
                <w:szCs w:val="28"/>
              </w:rPr>
              <w:t xml:space="preserve"> </w:t>
            </w:r>
          </w:p>
          <w:p w:rsidR="004E6BBC" w:rsidRDefault="004E6BBC" w:rsidP="004E6BBC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в период детской летней оздо</w:t>
            </w:r>
            <w:r w:rsidR="0089171A">
              <w:rPr>
                <w:sz w:val="28"/>
                <w:szCs w:val="28"/>
              </w:rPr>
              <w:t>ровительной кампании в июне 2023</w:t>
            </w:r>
            <w:r w:rsidRPr="004E6BBC">
              <w:rPr>
                <w:sz w:val="28"/>
                <w:szCs w:val="28"/>
              </w:rPr>
              <w:t xml:space="preserve"> года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654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Утверждение плана городских культурно-массовых мероприятий в рамках </w:t>
            </w:r>
            <w:r>
              <w:rPr>
                <w:iCs/>
                <w:sz w:val="28"/>
              </w:rPr>
              <w:t xml:space="preserve"> </w:t>
            </w:r>
            <w:r w:rsidRPr="00155FA2">
              <w:rPr>
                <w:iCs/>
                <w:sz w:val="28"/>
              </w:rPr>
              <w:t xml:space="preserve">летней оздоровительной кампании </w:t>
            </w:r>
            <w:r>
              <w:rPr>
                <w:iCs/>
                <w:sz w:val="28"/>
              </w:rPr>
              <w:t xml:space="preserve">в </w:t>
            </w:r>
            <w:r w:rsidRPr="00155FA2">
              <w:rPr>
                <w:iCs/>
                <w:sz w:val="28"/>
              </w:rPr>
              <w:t>202</w:t>
            </w:r>
            <w:r w:rsidR="0089171A">
              <w:rPr>
                <w:iCs/>
                <w:sz w:val="28"/>
              </w:rPr>
              <w:t>3</w:t>
            </w:r>
            <w:r>
              <w:rPr>
                <w:iCs/>
                <w:sz w:val="28"/>
              </w:rPr>
              <w:t xml:space="preserve"> году</w:t>
            </w:r>
          </w:p>
        </w:tc>
        <w:tc>
          <w:tcPr>
            <w:tcW w:w="2693" w:type="dxa"/>
          </w:tcPr>
          <w:p w:rsidR="004E6BBC" w:rsidRPr="00155FA2" w:rsidRDefault="004E6BBC" w:rsidP="004E6BBC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до 30</w:t>
            </w:r>
            <w:r>
              <w:rPr>
                <w:iCs/>
                <w:sz w:val="28"/>
              </w:rPr>
              <w:t>.04.202</w:t>
            </w:r>
            <w:r w:rsidR="0089171A">
              <w:rPr>
                <w:iCs/>
                <w:sz w:val="28"/>
              </w:rPr>
              <w:t>3</w:t>
            </w:r>
          </w:p>
        </w:tc>
        <w:tc>
          <w:tcPr>
            <w:tcW w:w="3510" w:type="dxa"/>
          </w:tcPr>
          <w:p w:rsidR="00600C1F" w:rsidRDefault="00600C1F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С.В. главный специалист сектора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 xml:space="preserve"> воспитательной работы и дополнительного образования Департамента образования.</w:t>
            </w:r>
          </w:p>
          <w:p w:rsidR="004E6BBC" w:rsidRDefault="0089171A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proofErr w:type="spellStart"/>
            <w:r>
              <w:rPr>
                <w:sz w:val="28"/>
                <w:szCs w:val="28"/>
              </w:rPr>
              <w:t>Белогура</w:t>
            </w:r>
            <w:proofErr w:type="spellEnd"/>
            <w:r>
              <w:rPr>
                <w:sz w:val="28"/>
                <w:szCs w:val="28"/>
              </w:rPr>
              <w:t>, ведущий</w:t>
            </w:r>
            <w:r w:rsidR="004E6BBC">
              <w:rPr>
                <w:sz w:val="28"/>
                <w:szCs w:val="28"/>
              </w:rPr>
              <w:t xml:space="preserve"> специалист сектора </w:t>
            </w:r>
            <w:proofErr w:type="spellStart"/>
            <w:r w:rsidR="004E6BBC">
              <w:rPr>
                <w:sz w:val="28"/>
                <w:szCs w:val="28"/>
              </w:rPr>
              <w:t>здоровьесбережения</w:t>
            </w:r>
            <w:proofErr w:type="spellEnd"/>
            <w:r w:rsidR="004E6BBC">
              <w:rPr>
                <w:sz w:val="28"/>
                <w:szCs w:val="28"/>
              </w:rPr>
              <w:t xml:space="preserve">, дополнительного образования и воспитательной работы </w:t>
            </w:r>
            <w:r w:rsidR="004E6BBC">
              <w:rPr>
                <w:sz w:val="28"/>
                <w:szCs w:val="28"/>
              </w:rPr>
              <w:lastRenderedPageBreak/>
              <w:t xml:space="preserve">Департамента образования г. Шахты </w:t>
            </w:r>
          </w:p>
        </w:tc>
      </w:tr>
      <w:tr w:rsidR="004E6BBC" w:rsidTr="004E6BBC">
        <w:tc>
          <w:tcPr>
            <w:tcW w:w="1101" w:type="dxa"/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7654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Подготовка к участию в конкурсных процедурах</w:t>
            </w:r>
          </w:p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по организации питания (заключение муниципальных</w:t>
            </w:r>
          </w:p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контрактов)</w:t>
            </w:r>
          </w:p>
        </w:tc>
        <w:tc>
          <w:tcPr>
            <w:tcW w:w="2693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март-апрель</w:t>
            </w:r>
          </w:p>
        </w:tc>
        <w:tc>
          <w:tcPr>
            <w:tcW w:w="3510" w:type="dxa"/>
          </w:tcPr>
          <w:p w:rsidR="004E6BBC" w:rsidRDefault="004E6BBC" w:rsidP="0043146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Калинина, главный бухгалтер Департамента образования </w:t>
            </w:r>
            <w:proofErr w:type="spellStart"/>
            <w:r>
              <w:rPr>
                <w:sz w:val="28"/>
                <w:szCs w:val="28"/>
              </w:rPr>
              <w:t>г.Шахты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E6BBC" w:rsidTr="000B51F8">
        <w:tc>
          <w:tcPr>
            <w:tcW w:w="1101" w:type="dxa"/>
            <w:tcBorders>
              <w:bottom w:val="single" w:sz="4" w:space="0" w:color="000000"/>
            </w:tcBorders>
          </w:tcPr>
          <w:p w:rsidR="004E6BBC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654" w:type="dxa"/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Сбор оперативной информации и анализ готовности материально-технической базы оздоровитель</w:t>
            </w:r>
            <w:r>
              <w:rPr>
                <w:iCs/>
                <w:sz w:val="28"/>
              </w:rPr>
              <w:t>ных учреждений к летнему сезону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E6BBC" w:rsidRPr="00155FA2" w:rsidRDefault="004E6BBC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апрель-май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4E6BBC" w:rsidRDefault="004E6BBC" w:rsidP="004E6BB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Калинина, главный бухгалтер Департамента образования </w:t>
            </w:r>
            <w:proofErr w:type="spellStart"/>
            <w:r>
              <w:rPr>
                <w:sz w:val="28"/>
                <w:szCs w:val="28"/>
              </w:rPr>
              <w:t>г.Шахты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E6BBC" w:rsidRDefault="0089171A" w:rsidP="0043146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Белогура</w:t>
            </w:r>
            <w:proofErr w:type="spellEnd"/>
            <w:r>
              <w:rPr>
                <w:sz w:val="28"/>
                <w:szCs w:val="28"/>
              </w:rPr>
              <w:t>, ведущий</w:t>
            </w:r>
            <w:r w:rsidR="004E6BBC">
              <w:rPr>
                <w:sz w:val="28"/>
                <w:szCs w:val="28"/>
              </w:rPr>
              <w:t xml:space="preserve"> специалист сектора </w:t>
            </w:r>
            <w:proofErr w:type="spellStart"/>
            <w:r w:rsidR="004E6BBC">
              <w:rPr>
                <w:sz w:val="28"/>
                <w:szCs w:val="28"/>
              </w:rPr>
              <w:t>здоровьесбережения</w:t>
            </w:r>
            <w:proofErr w:type="spellEnd"/>
            <w:r w:rsidR="004E6BBC">
              <w:rPr>
                <w:sz w:val="28"/>
                <w:szCs w:val="28"/>
              </w:rPr>
              <w:t>, дополнительного образования и воспитательной работы Департамента образования г. Шахты</w:t>
            </w:r>
          </w:p>
        </w:tc>
      </w:tr>
      <w:tr w:rsidR="000B51F8" w:rsidTr="000B51F8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0B51F8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:rsidR="000B51F8" w:rsidRDefault="000B51F8" w:rsidP="00E046B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Департамент образования г. Шахты:</w:t>
            </w:r>
          </w:p>
          <w:p w:rsidR="00FC7BCA" w:rsidRPr="000B51F8" w:rsidRDefault="00FC7BCA" w:rsidP="00E046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0B51F8" w:rsidRPr="00155FA2" w:rsidRDefault="000B51F8" w:rsidP="00155FA2">
            <w:pPr>
              <w:pStyle w:val="af"/>
              <w:rPr>
                <w:iCs/>
                <w:sz w:val="28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0B51F8" w:rsidRDefault="000B51F8" w:rsidP="000B51F8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школьных лагерей</w:t>
            </w:r>
          </w:p>
        </w:tc>
      </w:tr>
      <w:tr w:rsidR="000B51F8" w:rsidTr="000B51F8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1F8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списка обучающихся образовательной организации, зачисленных в школьный лагерь,</w:t>
            </w:r>
          </w:p>
          <w:p w:rsidR="000B51F8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приказа по образовательной организации об открытии школьного лагеря,</w:t>
            </w:r>
          </w:p>
          <w:p w:rsidR="000B51F8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и режима работы школьного лагеря,</w:t>
            </w:r>
          </w:p>
          <w:p w:rsidR="000B51F8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проведения культурно-массовых, профилактических, спортивных мероприятий в школьном лагере</w:t>
            </w:r>
          </w:p>
          <w:p w:rsidR="00FC7BCA" w:rsidRDefault="00FC7BCA" w:rsidP="00E046B1">
            <w:pPr>
              <w:pStyle w:val="ad"/>
              <w:widowControl w:val="0"/>
              <w:tabs>
                <w:tab w:val="left" w:pos="600"/>
              </w:tabs>
              <w:ind w:left="31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iCs/>
                <w:sz w:val="28"/>
              </w:rPr>
            </w:pPr>
            <w:r>
              <w:rPr>
                <w:sz w:val="28"/>
                <w:szCs w:val="28"/>
              </w:rPr>
              <w:t>до 17.05.202</w:t>
            </w:r>
            <w:r w:rsidR="0089171A"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0B51F8" w:rsidTr="009909F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8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заключения ТОУ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>Ростовской области в г. Шахты, Усть-Донецком, Октябрьском (с) районах на открытие школьного лагеря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1 </w:t>
            </w:r>
            <w:r>
              <w:rPr>
                <w:sz w:val="28"/>
                <w:szCs w:val="28"/>
              </w:rPr>
              <w:lastRenderedPageBreak/>
              <w:t>рабочего дня со дня получения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0B51F8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9909F5" w:rsidTr="009909F5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9909F5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9F5" w:rsidRPr="0033318A" w:rsidRDefault="009909F5" w:rsidP="00865B5F">
            <w:pPr>
              <w:widowControl w:val="0"/>
              <w:tabs>
                <w:tab w:val="left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66D1B">
              <w:rPr>
                <w:sz w:val="28"/>
                <w:szCs w:val="28"/>
              </w:rPr>
              <w:t>онтроль</w:t>
            </w:r>
            <w:r>
              <w:rPr>
                <w:sz w:val="28"/>
                <w:szCs w:val="28"/>
              </w:rPr>
              <w:t xml:space="preserve"> </w:t>
            </w:r>
            <w:r w:rsidRPr="00E66D1B">
              <w:rPr>
                <w:sz w:val="28"/>
                <w:szCs w:val="28"/>
              </w:rPr>
              <w:t xml:space="preserve">размещения </w:t>
            </w:r>
            <w:r>
              <w:rPr>
                <w:sz w:val="28"/>
                <w:szCs w:val="28"/>
              </w:rPr>
              <w:t>муниципальными бюджетными образовательными организациями, о</w:t>
            </w:r>
            <w:r w:rsidRPr="00146A26">
              <w:rPr>
                <w:sz w:val="28"/>
                <w:szCs w:val="28"/>
              </w:rPr>
              <w:t>существляющи</w:t>
            </w:r>
            <w:r>
              <w:rPr>
                <w:sz w:val="28"/>
                <w:szCs w:val="28"/>
              </w:rPr>
              <w:t>ми</w:t>
            </w:r>
            <w:r w:rsidRPr="00146A26">
              <w:rPr>
                <w:sz w:val="28"/>
                <w:szCs w:val="28"/>
              </w:rPr>
              <w:t xml:space="preserve"> организацию отдыха и оздоровления обучающи</w:t>
            </w:r>
            <w:r>
              <w:rPr>
                <w:sz w:val="28"/>
                <w:szCs w:val="28"/>
              </w:rPr>
              <w:t>х</w:t>
            </w:r>
            <w:r w:rsidRPr="00146A26">
              <w:rPr>
                <w:sz w:val="28"/>
                <w:szCs w:val="28"/>
              </w:rPr>
              <w:t>ся в каникулярное время (с дневным пребыванием)</w:t>
            </w:r>
            <w:r>
              <w:rPr>
                <w:sz w:val="28"/>
                <w:szCs w:val="28"/>
              </w:rPr>
              <w:t>, на официальном сайте организации в информационно-телекоммуникационной сети «Интернет» нормативно-правовых актов</w:t>
            </w:r>
            <w:r w:rsidR="00E046B1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09F5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9909F5" w:rsidRDefault="00600C1F" w:rsidP="0043146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Белогура</w:t>
            </w:r>
            <w:proofErr w:type="spellEnd"/>
            <w:r>
              <w:rPr>
                <w:sz w:val="28"/>
                <w:szCs w:val="28"/>
              </w:rPr>
              <w:t xml:space="preserve">, ведущий специалист сектора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>, воспитательной работы и дополнительного образования</w:t>
            </w:r>
            <w:r w:rsidR="009909F5">
              <w:rPr>
                <w:sz w:val="28"/>
                <w:szCs w:val="28"/>
              </w:rPr>
              <w:t xml:space="preserve"> Департамента образования г. Шахты </w:t>
            </w:r>
          </w:p>
        </w:tc>
      </w:tr>
      <w:tr w:rsidR="009909F5" w:rsidTr="009909F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9909F5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9F5" w:rsidRDefault="009909F5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п. 3.12 приказа Департамента образования г. Шахты</w:t>
            </w:r>
            <w:r w:rsidRPr="00C94F31">
              <w:rPr>
                <w:sz w:val="28"/>
                <w:szCs w:val="28"/>
              </w:rPr>
              <w:t xml:space="preserve"> </w:t>
            </w:r>
            <w:r w:rsidR="0089171A">
              <w:rPr>
                <w:sz w:val="28"/>
                <w:szCs w:val="28"/>
              </w:rPr>
              <w:t>от 22.02.2023 № 7</w:t>
            </w:r>
            <w:r>
              <w:rPr>
                <w:sz w:val="28"/>
                <w:szCs w:val="28"/>
              </w:rPr>
              <w:t>2 «</w:t>
            </w:r>
            <w:r w:rsidRPr="00F559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организации и обеспечении отдыха и оздоровления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</w:t>
            </w:r>
            <w:r w:rsidR="0089171A">
              <w:rPr>
                <w:sz w:val="28"/>
                <w:szCs w:val="28"/>
              </w:rPr>
              <w:t>невным пребыванием), в июне 2023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F5" w:rsidRDefault="00600C1F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9909F5">
              <w:rPr>
                <w:sz w:val="28"/>
                <w:szCs w:val="28"/>
              </w:rPr>
              <w:t>.03.202</w:t>
            </w:r>
            <w:r w:rsidR="0089171A"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9909F5" w:rsidRDefault="009909F5" w:rsidP="009909F5">
            <w:pPr>
              <w:pStyle w:val="af"/>
              <w:rPr>
                <w:sz w:val="28"/>
                <w:szCs w:val="28"/>
              </w:rPr>
            </w:pPr>
          </w:p>
        </w:tc>
      </w:tr>
      <w:tr w:rsidR="009909F5" w:rsidTr="0033318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9909F5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9F5" w:rsidRDefault="009909F5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п. 3.13 приказа Департамента образования г. Шахты</w:t>
            </w:r>
            <w:r w:rsidRPr="00C94F31">
              <w:rPr>
                <w:sz w:val="28"/>
                <w:szCs w:val="28"/>
              </w:rPr>
              <w:t xml:space="preserve"> </w:t>
            </w:r>
            <w:r w:rsidR="0089171A">
              <w:rPr>
                <w:sz w:val="28"/>
                <w:szCs w:val="28"/>
              </w:rPr>
              <w:t>от 22.02.2023 № 7</w:t>
            </w:r>
            <w:r>
              <w:rPr>
                <w:sz w:val="28"/>
                <w:szCs w:val="28"/>
              </w:rPr>
              <w:t>2 «</w:t>
            </w:r>
            <w:r w:rsidRPr="00F559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организации и обеспечении отдыха и оздоровления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</w:t>
            </w:r>
            <w:r w:rsidR="0089171A">
              <w:rPr>
                <w:sz w:val="28"/>
                <w:szCs w:val="28"/>
              </w:rPr>
              <w:t>невным пребыванием), в июне 2023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09F5" w:rsidRDefault="009909F5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13.05.202</w:t>
            </w:r>
            <w:r w:rsidR="0089171A"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9909F5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36DEE" w:rsidTr="0033318A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Проверка деятельности школьных лагерей с дневным пребыванием детей на базе </w:t>
            </w:r>
            <w:r>
              <w:rPr>
                <w:iCs/>
                <w:sz w:val="28"/>
              </w:rPr>
              <w:t>общеобразовательных организаций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июнь</w:t>
            </w:r>
          </w:p>
        </w:tc>
        <w:tc>
          <w:tcPr>
            <w:tcW w:w="3510" w:type="dxa"/>
          </w:tcPr>
          <w:p w:rsidR="00A36DEE" w:rsidRDefault="00431462" w:rsidP="00A36DE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A36DEE">
              <w:rPr>
                <w:sz w:val="28"/>
                <w:szCs w:val="28"/>
              </w:rPr>
              <w:t xml:space="preserve">А. Калинина, главный бухгалтер Департамента образования </w:t>
            </w:r>
            <w:proofErr w:type="spellStart"/>
            <w:r w:rsidR="00A36DEE">
              <w:rPr>
                <w:sz w:val="28"/>
                <w:szCs w:val="28"/>
              </w:rPr>
              <w:t>г.Шахты</w:t>
            </w:r>
            <w:proofErr w:type="spellEnd"/>
            <w:r w:rsidR="00A36DEE">
              <w:rPr>
                <w:sz w:val="28"/>
                <w:szCs w:val="28"/>
              </w:rPr>
              <w:t xml:space="preserve"> 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Заключение договоров сотрудничества с организациями культуры, физической культуры и спорта на период </w:t>
            </w:r>
            <w:r>
              <w:rPr>
                <w:iCs/>
                <w:sz w:val="28"/>
              </w:rPr>
              <w:t xml:space="preserve">летней </w:t>
            </w:r>
            <w:r>
              <w:rPr>
                <w:iCs/>
                <w:sz w:val="28"/>
              </w:rPr>
              <w:lastRenderedPageBreak/>
              <w:t>оздоровительной кампании</w:t>
            </w:r>
          </w:p>
        </w:tc>
        <w:tc>
          <w:tcPr>
            <w:tcW w:w="2693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март</w:t>
            </w:r>
            <w:r w:rsidRPr="00155FA2">
              <w:rPr>
                <w:iCs/>
                <w:sz w:val="28"/>
              </w:rPr>
              <w:t>-май</w:t>
            </w:r>
          </w:p>
        </w:tc>
        <w:tc>
          <w:tcPr>
            <w:tcW w:w="3510" w:type="dxa"/>
          </w:tcPr>
          <w:p w:rsidR="00A36DEE" w:rsidRDefault="00A36DEE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школьных лагерей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7654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Предоставление в Д</w:t>
            </w:r>
            <w:r>
              <w:rPr>
                <w:iCs/>
                <w:sz w:val="28"/>
              </w:rPr>
              <w:t xml:space="preserve">епартамент образования г. Шахты </w:t>
            </w:r>
            <w:r w:rsidRPr="00155FA2">
              <w:rPr>
                <w:iCs/>
                <w:sz w:val="28"/>
              </w:rPr>
              <w:t>отчета о страховании на период</w:t>
            </w:r>
            <w:r>
              <w:rPr>
                <w:iCs/>
                <w:sz w:val="28"/>
              </w:rPr>
              <w:t xml:space="preserve"> детской </w:t>
            </w:r>
            <w:r w:rsidRPr="00155FA2">
              <w:rPr>
                <w:iCs/>
                <w:sz w:val="28"/>
              </w:rPr>
              <w:t xml:space="preserve">летней оздоровительной кампании жизни и здоровья </w:t>
            </w:r>
            <w:r>
              <w:rPr>
                <w:iCs/>
                <w:sz w:val="28"/>
              </w:rPr>
              <w:t>обучающихся</w:t>
            </w:r>
            <w:r w:rsidRPr="00155FA2">
              <w:rPr>
                <w:iCs/>
                <w:sz w:val="28"/>
              </w:rPr>
              <w:t>,</w:t>
            </w:r>
            <w:r>
              <w:rPr>
                <w:iCs/>
                <w:sz w:val="28"/>
              </w:rPr>
              <w:t xml:space="preserve"> направленных</w:t>
            </w:r>
            <w:r w:rsidRPr="00155FA2">
              <w:rPr>
                <w:iCs/>
                <w:sz w:val="28"/>
              </w:rPr>
              <w:t xml:space="preserve"> на отдых в загородные оздоровительные учреждения и в школьные лагеря</w:t>
            </w:r>
          </w:p>
        </w:tc>
        <w:tc>
          <w:tcPr>
            <w:tcW w:w="2693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до 30</w:t>
            </w:r>
            <w:r>
              <w:rPr>
                <w:iCs/>
                <w:sz w:val="28"/>
              </w:rPr>
              <w:t>.05.202</w:t>
            </w:r>
            <w:r w:rsidR="0089171A">
              <w:rPr>
                <w:iCs/>
                <w:sz w:val="28"/>
              </w:rPr>
              <w:t>3</w:t>
            </w:r>
          </w:p>
        </w:tc>
        <w:tc>
          <w:tcPr>
            <w:tcW w:w="3510" w:type="dxa"/>
          </w:tcPr>
          <w:p w:rsidR="00A36DEE" w:rsidRDefault="00A36DEE" w:rsidP="00155FA2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Развитие межведомственного партнерства для организации различных форм занятости подростков, в том числе детей «групп</w:t>
            </w:r>
            <w:r>
              <w:rPr>
                <w:iCs/>
                <w:sz w:val="28"/>
              </w:rPr>
              <w:t>ы риска», в каникулярный период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июнь, июль, август</w:t>
            </w:r>
          </w:p>
        </w:tc>
        <w:tc>
          <w:tcPr>
            <w:tcW w:w="3510" w:type="dxa"/>
          </w:tcPr>
          <w:p w:rsidR="00A36DEE" w:rsidRDefault="00A36DEE" w:rsidP="00155FA2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7654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Обеспечение 100</w:t>
            </w:r>
            <w:r>
              <w:rPr>
                <w:iCs/>
                <w:sz w:val="28"/>
              </w:rPr>
              <w:t xml:space="preserve"> </w:t>
            </w:r>
            <w:r w:rsidRPr="00155FA2">
              <w:rPr>
                <w:iCs/>
                <w:sz w:val="28"/>
              </w:rPr>
              <w:t>% охвата организованными формами отдыха и оздоровления детей, находящихся в трудной жизненной ситуации, состоящих на учете в ПДН и КДН, в том числе с учетом возможностей семейного отдыха и туризма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июнь, июль, август</w:t>
            </w:r>
          </w:p>
        </w:tc>
        <w:tc>
          <w:tcPr>
            <w:tcW w:w="3510" w:type="dxa"/>
          </w:tcPr>
          <w:p w:rsidR="00A36DEE" w:rsidRDefault="00A36DEE" w:rsidP="00155FA2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831A29">
        <w:tc>
          <w:tcPr>
            <w:tcW w:w="14958" w:type="dxa"/>
            <w:gridSpan w:val="4"/>
          </w:tcPr>
          <w:p w:rsidR="00A36DEE" w:rsidRDefault="00A36DEE" w:rsidP="00A36DEE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155FA2">
              <w:rPr>
                <w:iCs/>
                <w:sz w:val="28"/>
              </w:rPr>
              <w:t>Организация функционирования площадок кратковременного пребывания на базе муниципальных бюджетных общеобразовательных организаций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Подготовка инвентаря, оборудование комнат, создание условий безопасного пребывания детей на площадках кратковременного пребыва</w:t>
            </w:r>
            <w:r>
              <w:rPr>
                <w:iCs/>
                <w:sz w:val="28"/>
              </w:rPr>
              <w:t>ния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В течение года</w:t>
            </w:r>
          </w:p>
        </w:tc>
        <w:tc>
          <w:tcPr>
            <w:tcW w:w="3510" w:type="dxa"/>
          </w:tcPr>
          <w:p w:rsidR="00A36DEE" w:rsidRDefault="00A36DEE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Составление графика и планирование работы площадок кратковременного пребывания на базе </w:t>
            </w:r>
            <w:r>
              <w:rPr>
                <w:iCs/>
                <w:sz w:val="28"/>
              </w:rPr>
              <w:t>общеобразовательных организаций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A36DEE" w:rsidRDefault="00A36DEE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831A29">
        <w:tc>
          <w:tcPr>
            <w:tcW w:w="14958" w:type="dxa"/>
            <w:gridSpan w:val="4"/>
          </w:tcPr>
          <w:p w:rsidR="00A36DEE" w:rsidRDefault="00A36DEE" w:rsidP="00A36DEE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155FA2">
              <w:rPr>
                <w:iCs/>
                <w:sz w:val="28"/>
              </w:rPr>
              <w:lastRenderedPageBreak/>
              <w:t>Организация загородного отдыха и оздоровления детей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7654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Проведение информационно-разъяснительной работы среди обучающихся и родителей из малоимущих семей о круглогодичном оздоровлении детей в загородных санаторных учреждениях по линии ДТСР </w:t>
            </w:r>
            <w:proofErr w:type="spellStart"/>
            <w:r w:rsidRPr="00155FA2">
              <w:rPr>
                <w:iCs/>
                <w:sz w:val="28"/>
              </w:rPr>
              <w:t>г.Шахты</w:t>
            </w:r>
            <w:proofErr w:type="spellEnd"/>
            <w:r w:rsidRPr="00155FA2">
              <w:rPr>
                <w:iCs/>
                <w:sz w:val="28"/>
              </w:rPr>
              <w:t xml:space="preserve"> (встречи с сотрудниками ДТСР</w:t>
            </w:r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г.Шахты</w:t>
            </w:r>
            <w:proofErr w:type="spellEnd"/>
            <w:r>
              <w:rPr>
                <w:iCs/>
                <w:sz w:val="28"/>
              </w:rPr>
              <w:t>)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В течение года</w:t>
            </w:r>
          </w:p>
        </w:tc>
        <w:tc>
          <w:tcPr>
            <w:tcW w:w="3510" w:type="dxa"/>
          </w:tcPr>
          <w:p w:rsidR="00A36DEE" w:rsidRDefault="00A36DEE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7654" w:type="dxa"/>
          </w:tcPr>
          <w:p w:rsidR="00A36DEE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Подготовка предварительных списков-</w:t>
            </w:r>
            <w:proofErr w:type="gramStart"/>
            <w:r w:rsidRPr="00155FA2">
              <w:rPr>
                <w:iCs/>
                <w:sz w:val="28"/>
              </w:rPr>
              <w:t>заявок  для</w:t>
            </w:r>
            <w:proofErr w:type="gramEnd"/>
            <w:r w:rsidRPr="00155FA2">
              <w:rPr>
                <w:iCs/>
                <w:sz w:val="28"/>
              </w:rPr>
              <w:t xml:space="preserve"> получения оздоровительных и санаторно-оздоровительных путевок для</w:t>
            </w:r>
          </w:p>
          <w:p w:rsidR="00A36DEE" w:rsidRPr="00A36DEE" w:rsidRDefault="00A36DEE" w:rsidP="00A36DEE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iCs/>
                <w:sz w:val="28"/>
              </w:rPr>
            </w:pPr>
            <w:r w:rsidRPr="00A36DEE">
              <w:rPr>
                <w:iCs/>
                <w:sz w:val="28"/>
              </w:rPr>
              <w:t xml:space="preserve"> детей-сирот и детей, оставшихся без попечения родителей, находящихся под опекой (попечительством) граждан,</w:t>
            </w:r>
          </w:p>
          <w:p w:rsidR="00A36DEE" w:rsidRDefault="00A36DEE" w:rsidP="00A36DEE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iCs/>
                <w:sz w:val="28"/>
              </w:rPr>
            </w:pPr>
            <w:r w:rsidRPr="00A36DEE">
              <w:rPr>
                <w:iCs/>
                <w:sz w:val="28"/>
              </w:rPr>
              <w:t xml:space="preserve">детей-сирот и детей, оставшихся без попечения родителей, </w:t>
            </w:r>
            <w:r w:rsidRPr="00155FA2">
              <w:rPr>
                <w:iCs/>
                <w:sz w:val="28"/>
              </w:rPr>
              <w:t>проживающих в приемных семья</w:t>
            </w:r>
            <w:r>
              <w:rPr>
                <w:iCs/>
                <w:sz w:val="28"/>
              </w:rPr>
              <w:t>х</w:t>
            </w:r>
            <w:r w:rsidRPr="00155FA2">
              <w:rPr>
                <w:iCs/>
                <w:sz w:val="28"/>
              </w:rPr>
              <w:t xml:space="preserve">, </w:t>
            </w:r>
          </w:p>
          <w:p w:rsidR="00A36DEE" w:rsidRPr="00155FA2" w:rsidRDefault="00A36DEE" w:rsidP="00A36DEE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одаренных детей, проживающих в малоимущих семьях</w:t>
            </w:r>
          </w:p>
        </w:tc>
        <w:tc>
          <w:tcPr>
            <w:tcW w:w="2693" w:type="dxa"/>
          </w:tcPr>
          <w:p w:rsidR="00A36DEE" w:rsidRPr="00155FA2" w:rsidRDefault="00A36DEE" w:rsidP="00A36DEE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до 01</w:t>
            </w:r>
            <w:r>
              <w:rPr>
                <w:iCs/>
                <w:sz w:val="28"/>
              </w:rPr>
              <w:t>.04.202</w:t>
            </w:r>
            <w:r w:rsidR="001770B5">
              <w:rPr>
                <w:iCs/>
                <w:sz w:val="28"/>
              </w:rPr>
              <w:t>3</w:t>
            </w:r>
          </w:p>
        </w:tc>
        <w:tc>
          <w:tcPr>
            <w:tcW w:w="3510" w:type="dxa"/>
          </w:tcPr>
          <w:p w:rsidR="00600C1F" w:rsidRDefault="00600C1F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Т.Ю. начальник отдела социально- правовой защиты детства Департамента образования.</w:t>
            </w:r>
          </w:p>
          <w:p w:rsidR="00A36DEE" w:rsidRDefault="00A36DEE" w:rsidP="00831A29">
            <w:pPr>
              <w:pStyle w:val="af"/>
              <w:rPr>
                <w:sz w:val="28"/>
                <w:szCs w:val="28"/>
              </w:rPr>
            </w:pPr>
            <w:r w:rsidRPr="004E6BBC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Оформление заявки на сопровождение медицинским работником группы детей, направляющихся</w:t>
            </w:r>
            <w:r>
              <w:rPr>
                <w:iCs/>
                <w:sz w:val="28"/>
              </w:rPr>
              <w:t xml:space="preserve"> к месту отдыха и оздоровления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A36DEE" w:rsidRDefault="00600C1F" w:rsidP="00A36DE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Ю. Воробьева</w:t>
            </w:r>
            <w:r w:rsidR="00A36DEE">
              <w:rPr>
                <w:sz w:val="28"/>
                <w:szCs w:val="28"/>
              </w:rPr>
              <w:t xml:space="preserve"> начальника отдела социально-правовой защиты детства Департамента образования г. Шахты </w:t>
            </w:r>
          </w:p>
        </w:tc>
      </w:tr>
      <w:tr w:rsidR="00A36DEE" w:rsidTr="004E6BBC">
        <w:tc>
          <w:tcPr>
            <w:tcW w:w="1101" w:type="dxa"/>
          </w:tcPr>
          <w:p w:rsidR="00A36DEE" w:rsidRDefault="002D7092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7654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Заключение договора с организацией, предоставляющей  транспортные услуги для организованной перевозки детей к</w:t>
            </w:r>
            <w:r>
              <w:rPr>
                <w:iCs/>
                <w:sz w:val="28"/>
              </w:rPr>
              <w:t xml:space="preserve"> месту отдыха и обратно</w:t>
            </w:r>
          </w:p>
        </w:tc>
        <w:tc>
          <w:tcPr>
            <w:tcW w:w="2693" w:type="dxa"/>
          </w:tcPr>
          <w:p w:rsidR="00A36DEE" w:rsidRPr="00155FA2" w:rsidRDefault="00A36DEE" w:rsidP="00155FA2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A36DEE" w:rsidRDefault="00600C1F" w:rsidP="00A36DE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Ю. Воробьева,</w:t>
            </w:r>
            <w:r w:rsidR="00A36DEE">
              <w:rPr>
                <w:sz w:val="28"/>
                <w:szCs w:val="28"/>
              </w:rPr>
              <w:t xml:space="preserve"> начальника отдела социально-правовой защиты детства Департамента образования г. Шахты </w:t>
            </w:r>
          </w:p>
        </w:tc>
      </w:tr>
    </w:tbl>
    <w:p w:rsidR="002C6504" w:rsidRDefault="002C6504" w:rsidP="002C6504">
      <w:pPr>
        <w:pStyle w:val="af"/>
        <w:jc w:val="both"/>
        <w:rPr>
          <w:sz w:val="28"/>
          <w:szCs w:val="28"/>
        </w:rPr>
      </w:pPr>
    </w:p>
    <w:p w:rsidR="002C6504" w:rsidRDefault="002C6504" w:rsidP="002C6504">
      <w:pPr>
        <w:pStyle w:val="af"/>
        <w:ind w:left="720"/>
        <w:rPr>
          <w:sz w:val="28"/>
          <w:szCs w:val="28"/>
        </w:rPr>
      </w:pPr>
    </w:p>
    <w:p w:rsidR="002C6504" w:rsidRPr="00E62AE8" w:rsidRDefault="002C6504" w:rsidP="002C6504">
      <w:pPr>
        <w:pStyle w:val="af"/>
        <w:ind w:left="720"/>
        <w:rPr>
          <w:rStyle w:val="FontStyle14"/>
          <w:sz w:val="20"/>
          <w:szCs w:val="20"/>
        </w:rPr>
      </w:pPr>
    </w:p>
    <w:p w:rsidR="00842FA0" w:rsidRDefault="00842FA0" w:rsidP="000C446D">
      <w:pPr>
        <w:spacing w:line="276" w:lineRule="auto"/>
        <w:jc w:val="both"/>
        <w:rPr>
          <w:sz w:val="16"/>
          <w:szCs w:val="16"/>
        </w:rPr>
      </w:pPr>
    </w:p>
    <w:sectPr w:rsidR="00842FA0" w:rsidSect="002C6504">
      <w:pgSz w:w="16838" w:h="11906" w:orient="landscape"/>
      <w:pgMar w:top="1701" w:right="962" w:bottom="568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0D" w:rsidRDefault="00AA1D0D">
      <w:r>
        <w:separator/>
      </w:r>
    </w:p>
  </w:endnote>
  <w:endnote w:type="continuationSeparator" w:id="0">
    <w:p w:rsidR="00AA1D0D" w:rsidRDefault="00AA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ssuanTitulCmBrk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0D" w:rsidRDefault="00AA1D0D">
      <w:r>
        <w:separator/>
      </w:r>
    </w:p>
  </w:footnote>
  <w:footnote w:type="continuationSeparator" w:id="0">
    <w:p w:rsidR="00AA1D0D" w:rsidRDefault="00AA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C0C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1D3269"/>
    <w:multiLevelType w:val="multilevel"/>
    <w:tmpl w:val="D8747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E6F6919"/>
    <w:multiLevelType w:val="multilevel"/>
    <w:tmpl w:val="B5808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65F73E0"/>
    <w:multiLevelType w:val="hybridMultilevel"/>
    <w:tmpl w:val="6F9C14F2"/>
    <w:lvl w:ilvl="0" w:tplc="BF8CF98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381B4F"/>
    <w:multiLevelType w:val="hybridMultilevel"/>
    <w:tmpl w:val="B07E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3F43"/>
    <w:multiLevelType w:val="hybridMultilevel"/>
    <w:tmpl w:val="5694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2648"/>
    <w:multiLevelType w:val="multilevel"/>
    <w:tmpl w:val="BFF4A6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 w15:restartNumberingAfterBreak="0">
    <w:nsid w:val="262B6903"/>
    <w:multiLevelType w:val="multilevel"/>
    <w:tmpl w:val="3740D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292B09CA"/>
    <w:multiLevelType w:val="hybridMultilevel"/>
    <w:tmpl w:val="87846EF6"/>
    <w:lvl w:ilvl="0" w:tplc="20ACF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A1023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631362"/>
    <w:multiLevelType w:val="hybridMultilevel"/>
    <w:tmpl w:val="75E4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B1ECA"/>
    <w:multiLevelType w:val="hybridMultilevel"/>
    <w:tmpl w:val="DB5AA818"/>
    <w:lvl w:ilvl="0" w:tplc="6D1A1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77CE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88B3CA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DA876F7"/>
    <w:multiLevelType w:val="hybridMultilevel"/>
    <w:tmpl w:val="CB16B598"/>
    <w:lvl w:ilvl="0" w:tplc="BE904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15EA7"/>
    <w:multiLevelType w:val="singleLevel"/>
    <w:tmpl w:val="05F4A51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7545A95"/>
    <w:multiLevelType w:val="hybridMultilevel"/>
    <w:tmpl w:val="90848D92"/>
    <w:lvl w:ilvl="0" w:tplc="7D7EBBC2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B4501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D840D25"/>
    <w:multiLevelType w:val="hybridMultilevel"/>
    <w:tmpl w:val="DCAC42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3"/>
  </w:num>
  <w:num w:numId="5">
    <w:abstractNumId w:val="6"/>
  </w:num>
  <w:num w:numId="6">
    <w:abstractNumId w:val="15"/>
  </w:num>
  <w:num w:numId="7">
    <w:abstractNumId w:val="19"/>
  </w:num>
  <w:num w:numId="8">
    <w:abstractNumId w:val="17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16"/>
  </w:num>
  <w:num w:numId="16">
    <w:abstractNumId w:val="4"/>
  </w:num>
  <w:num w:numId="17">
    <w:abstractNumId w:val="13"/>
  </w:num>
  <w:num w:numId="18">
    <w:abstractNumId w:val="7"/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E7"/>
    <w:rsid w:val="0001426C"/>
    <w:rsid w:val="00020A86"/>
    <w:rsid w:val="00021BE7"/>
    <w:rsid w:val="00022319"/>
    <w:rsid w:val="000228A6"/>
    <w:rsid w:val="00031EBC"/>
    <w:rsid w:val="00033C25"/>
    <w:rsid w:val="00034FBC"/>
    <w:rsid w:val="0004156C"/>
    <w:rsid w:val="000421A7"/>
    <w:rsid w:val="00044E2D"/>
    <w:rsid w:val="00051D9D"/>
    <w:rsid w:val="00053B01"/>
    <w:rsid w:val="00053FA1"/>
    <w:rsid w:val="00064548"/>
    <w:rsid w:val="000655A8"/>
    <w:rsid w:val="00072922"/>
    <w:rsid w:val="00076CEA"/>
    <w:rsid w:val="00082BD7"/>
    <w:rsid w:val="00090AC7"/>
    <w:rsid w:val="000921D0"/>
    <w:rsid w:val="000A0E1F"/>
    <w:rsid w:val="000B3375"/>
    <w:rsid w:val="000B51F8"/>
    <w:rsid w:val="000C3890"/>
    <w:rsid w:val="000C446D"/>
    <w:rsid w:val="000C78FE"/>
    <w:rsid w:val="000D1B7A"/>
    <w:rsid w:val="000E4814"/>
    <w:rsid w:val="000E7031"/>
    <w:rsid w:val="000F0731"/>
    <w:rsid w:val="000F0778"/>
    <w:rsid w:val="001051AA"/>
    <w:rsid w:val="00107979"/>
    <w:rsid w:val="00111651"/>
    <w:rsid w:val="00115341"/>
    <w:rsid w:val="0012052A"/>
    <w:rsid w:val="001242BC"/>
    <w:rsid w:val="00127E3C"/>
    <w:rsid w:val="00130D91"/>
    <w:rsid w:val="00136903"/>
    <w:rsid w:val="00137954"/>
    <w:rsid w:val="00145D63"/>
    <w:rsid w:val="00146A26"/>
    <w:rsid w:val="00155FA2"/>
    <w:rsid w:val="00170CE0"/>
    <w:rsid w:val="00170D9B"/>
    <w:rsid w:val="00173D20"/>
    <w:rsid w:val="001770B5"/>
    <w:rsid w:val="001921C6"/>
    <w:rsid w:val="00196435"/>
    <w:rsid w:val="001A7403"/>
    <w:rsid w:val="001A7C7D"/>
    <w:rsid w:val="001B216F"/>
    <w:rsid w:val="001B2269"/>
    <w:rsid w:val="001B2C90"/>
    <w:rsid w:val="001B387F"/>
    <w:rsid w:val="001B46E8"/>
    <w:rsid w:val="001C4F11"/>
    <w:rsid w:val="001D0101"/>
    <w:rsid w:val="001D53D8"/>
    <w:rsid w:val="001E142E"/>
    <w:rsid w:val="001E1D7D"/>
    <w:rsid w:val="001E4A9C"/>
    <w:rsid w:val="001F39B6"/>
    <w:rsid w:val="00204CEF"/>
    <w:rsid w:val="00206E3B"/>
    <w:rsid w:val="00212287"/>
    <w:rsid w:val="00214994"/>
    <w:rsid w:val="00220826"/>
    <w:rsid w:val="00223BD1"/>
    <w:rsid w:val="00223E0E"/>
    <w:rsid w:val="00226311"/>
    <w:rsid w:val="00227A7D"/>
    <w:rsid w:val="00236332"/>
    <w:rsid w:val="00245191"/>
    <w:rsid w:val="00252171"/>
    <w:rsid w:val="0026796C"/>
    <w:rsid w:val="00272B65"/>
    <w:rsid w:val="00275886"/>
    <w:rsid w:val="002833FD"/>
    <w:rsid w:val="002905F4"/>
    <w:rsid w:val="00290664"/>
    <w:rsid w:val="002A0922"/>
    <w:rsid w:val="002A6472"/>
    <w:rsid w:val="002B27BD"/>
    <w:rsid w:val="002B3637"/>
    <w:rsid w:val="002C2217"/>
    <w:rsid w:val="002C2F8F"/>
    <w:rsid w:val="002C57DB"/>
    <w:rsid w:val="002C6504"/>
    <w:rsid w:val="002C7E7B"/>
    <w:rsid w:val="002D3822"/>
    <w:rsid w:val="002D687B"/>
    <w:rsid w:val="002D7092"/>
    <w:rsid w:val="002E1813"/>
    <w:rsid w:val="002E1C07"/>
    <w:rsid w:val="002E2C8E"/>
    <w:rsid w:val="002E3131"/>
    <w:rsid w:val="002E3FD8"/>
    <w:rsid w:val="002E465F"/>
    <w:rsid w:val="002E62AA"/>
    <w:rsid w:val="002F0602"/>
    <w:rsid w:val="002F6BB9"/>
    <w:rsid w:val="00300AEA"/>
    <w:rsid w:val="00300C08"/>
    <w:rsid w:val="00302595"/>
    <w:rsid w:val="00305736"/>
    <w:rsid w:val="00312295"/>
    <w:rsid w:val="0031240B"/>
    <w:rsid w:val="00317F80"/>
    <w:rsid w:val="003229BD"/>
    <w:rsid w:val="00326CDC"/>
    <w:rsid w:val="0033318A"/>
    <w:rsid w:val="00337267"/>
    <w:rsid w:val="00345D6E"/>
    <w:rsid w:val="00363358"/>
    <w:rsid w:val="003645B2"/>
    <w:rsid w:val="00377058"/>
    <w:rsid w:val="00390971"/>
    <w:rsid w:val="003925E7"/>
    <w:rsid w:val="00393E33"/>
    <w:rsid w:val="003A26D0"/>
    <w:rsid w:val="003A7400"/>
    <w:rsid w:val="003B5DB7"/>
    <w:rsid w:val="003B622C"/>
    <w:rsid w:val="003C46E1"/>
    <w:rsid w:val="003C61B6"/>
    <w:rsid w:val="003C6256"/>
    <w:rsid w:val="003D0245"/>
    <w:rsid w:val="003D4D13"/>
    <w:rsid w:val="003D5BAD"/>
    <w:rsid w:val="003E50AB"/>
    <w:rsid w:val="003F050B"/>
    <w:rsid w:val="003F4941"/>
    <w:rsid w:val="00401513"/>
    <w:rsid w:val="00410402"/>
    <w:rsid w:val="004201CB"/>
    <w:rsid w:val="0042266E"/>
    <w:rsid w:val="00426FFD"/>
    <w:rsid w:val="00431462"/>
    <w:rsid w:val="00433EDF"/>
    <w:rsid w:val="00434EEA"/>
    <w:rsid w:val="00434F52"/>
    <w:rsid w:val="004353FC"/>
    <w:rsid w:val="004364D9"/>
    <w:rsid w:val="0044505A"/>
    <w:rsid w:val="00445391"/>
    <w:rsid w:val="0045194D"/>
    <w:rsid w:val="00451B56"/>
    <w:rsid w:val="00456462"/>
    <w:rsid w:val="00460186"/>
    <w:rsid w:val="0046022A"/>
    <w:rsid w:val="004621A0"/>
    <w:rsid w:val="00464B3F"/>
    <w:rsid w:val="00466DF3"/>
    <w:rsid w:val="004731A8"/>
    <w:rsid w:val="00474A70"/>
    <w:rsid w:val="00476159"/>
    <w:rsid w:val="00481A19"/>
    <w:rsid w:val="00491BA9"/>
    <w:rsid w:val="004A0C36"/>
    <w:rsid w:val="004A6E27"/>
    <w:rsid w:val="004C08D7"/>
    <w:rsid w:val="004C207A"/>
    <w:rsid w:val="004D0447"/>
    <w:rsid w:val="004D5BC6"/>
    <w:rsid w:val="004E0164"/>
    <w:rsid w:val="004E08AD"/>
    <w:rsid w:val="004E6BBC"/>
    <w:rsid w:val="005030EB"/>
    <w:rsid w:val="00517FA9"/>
    <w:rsid w:val="005201B3"/>
    <w:rsid w:val="00526640"/>
    <w:rsid w:val="00526926"/>
    <w:rsid w:val="00532944"/>
    <w:rsid w:val="005460FC"/>
    <w:rsid w:val="00552704"/>
    <w:rsid w:val="0055364A"/>
    <w:rsid w:val="005539D8"/>
    <w:rsid w:val="00555EC7"/>
    <w:rsid w:val="00566D95"/>
    <w:rsid w:val="00581AEF"/>
    <w:rsid w:val="00581C5F"/>
    <w:rsid w:val="00587866"/>
    <w:rsid w:val="00595345"/>
    <w:rsid w:val="005A445B"/>
    <w:rsid w:val="005A4DA5"/>
    <w:rsid w:val="005B2310"/>
    <w:rsid w:val="005B3B68"/>
    <w:rsid w:val="005C2E59"/>
    <w:rsid w:val="005C5094"/>
    <w:rsid w:val="005C64EF"/>
    <w:rsid w:val="005D1623"/>
    <w:rsid w:val="005D6AD1"/>
    <w:rsid w:val="005E250F"/>
    <w:rsid w:val="005E2B6A"/>
    <w:rsid w:val="005E2F29"/>
    <w:rsid w:val="005E44B2"/>
    <w:rsid w:val="005F024F"/>
    <w:rsid w:val="005F0679"/>
    <w:rsid w:val="005F30FC"/>
    <w:rsid w:val="005F63D2"/>
    <w:rsid w:val="00600C1F"/>
    <w:rsid w:val="006013AA"/>
    <w:rsid w:val="00601728"/>
    <w:rsid w:val="00601DDB"/>
    <w:rsid w:val="006025D0"/>
    <w:rsid w:val="00603BEB"/>
    <w:rsid w:val="006109FB"/>
    <w:rsid w:val="00613A81"/>
    <w:rsid w:val="00625641"/>
    <w:rsid w:val="00656D78"/>
    <w:rsid w:val="00656F34"/>
    <w:rsid w:val="00661826"/>
    <w:rsid w:val="00661FF1"/>
    <w:rsid w:val="00665BA0"/>
    <w:rsid w:val="00671B9A"/>
    <w:rsid w:val="006728CF"/>
    <w:rsid w:val="00682F5F"/>
    <w:rsid w:val="00694295"/>
    <w:rsid w:val="00694C67"/>
    <w:rsid w:val="00696506"/>
    <w:rsid w:val="006A1C4E"/>
    <w:rsid w:val="006A233B"/>
    <w:rsid w:val="006B497A"/>
    <w:rsid w:val="006B5BBB"/>
    <w:rsid w:val="006C1B21"/>
    <w:rsid w:val="006C5842"/>
    <w:rsid w:val="006D1CB1"/>
    <w:rsid w:val="006E6F8F"/>
    <w:rsid w:val="006F28B1"/>
    <w:rsid w:val="006F301E"/>
    <w:rsid w:val="006F6C5A"/>
    <w:rsid w:val="00701A0F"/>
    <w:rsid w:val="0072250E"/>
    <w:rsid w:val="007268E8"/>
    <w:rsid w:val="00731B34"/>
    <w:rsid w:val="00735564"/>
    <w:rsid w:val="00745C09"/>
    <w:rsid w:val="007575EC"/>
    <w:rsid w:val="007578D1"/>
    <w:rsid w:val="00762642"/>
    <w:rsid w:val="007762BA"/>
    <w:rsid w:val="007765C1"/>
    <w:rsid w:val="00776DC2"/>
    <w:rsid w:val="00787471"/>
    <w:rsid w:val="00787530"/>
    <w:rsid w:val="00792656"/>
    <w:rsid w:val="007A43C5"/>
    <w:rsid w:val="007A73FE"/>
    <w:rsid w:val="007B56D1"/>
    <w:rsid w:val="007C2C8B"/>
    <w:rsid w:val="007C7F23"/>
    <w:rsid w:val="007D2365"/>
    <w:rsid w:val="007D7C67"/>
    <w:rsid w:val="007F17B4"/>
    <w:rsid w:val="007F31B5"/>
    <w:rsid w:val="007F4C0B"/>
    <w:rsid w:val="00801A0A"/>
    <w:rsid w:val="008121AB"/>
    <w:rsid w:val="00823A20"/>
    <w:rsid w:val="00831A29"/>
    <w:rsid w:val="0083296A"/>
    <w:rsid w:val="00836323"/>
    <w:rsid w:val="00842C7D"/>
    <w:rsid w:val="00842FA0"/>
    <w:rsid w:val="00844700"/>
    <w:rsid w:val="00851307"/>
    <w:rsid w:val="00855E73"/>
    <w:rsid w:val="0085744D"/>
    <w:rsid w:val="00861696"/>
    <w:rsid w:val="00861F93"/>
    <w:rsid w:val="0086478C"/>
    <w:rsid w:val="00865B5F"/>
    <w:rsid w:val="00876F0D"/>
    <w:rsid w:val="00877BA7"/>
    <w:rsid w:val="00881CD2"/>
    <w:rsid w:val="00884A8B"/>
    <w:rsid w:val="00887705"/>
    <w:rsid w:val="0089171A"/>
    <w:rsid w:val="008A2C35"/>
    <w:rsid w:val="008A69BB"/>
    <w:rsid w:val="008B394B"/>
    <w:rsid w:val="008B5E90"/>
    <w:rsid w:val="008B633C"/>
    <w:rsid w:val="008C0958"/>
    <w:rsid w:val="008C1ADD"/>
    <w:rsid w:val="008C3FD8"/>
    <w:rsid w:val="008C4E62"/>
    <w:rsid w:val="008C6377"/>
    <w:rsid w:val="008D2A85"/>
    <w:rsid w:val="008D7C38"/>
    <w:rsid w:val="008E3C98"/>
    <w:rsid w:val="008E561A"/>
    <w:rsid w:val="00905B0D"/>
    <w:rsid w:val="00922017"/>
    <w:rsid w:val="00923BA0"/>
    <w:rsid w:val="0093007A"/>
    <w:rsid w:val="00937D26"/>
    <w:rsid w:val="00941D07"/>
    <w:rsid w:val="009437F7"/>
    <w:rsid w:val="00962FE3"/>
    <w:rsid w:val="00967027"/>
    <w:rsid w:val="009741F3"/>
    <w:rsid w:val="00975013"/>
    <w:rsid w:val="00975C02"/>
    <w:rsid w:val="00977C9B"/>
    <w:rsid w:val="00987DDA"/>
    <w:rsid w:val="009909F5"/>
    <w:rsid w:val="00997A02"/>
    <w:rsid w:val="009A1692"/>
    <w:rsid w:val="009A44E5"/>
    <w:rsid w:val="009A72A5"/>
    <w:rsid w:val="009B42D9"/>
    <w:rsid w:val="009B5AE0"/>
    <w:rsid w:val="009C11D4"/>
    <w:rsid w:val="009C1D96"/>
    <w:rsid w:val="009D0FDB"/>
    <w:rsid w:val="009D7669"/>
    <w:rsid w:val="009E1061"/>
    <w:rsid w:val="009E3B25"/>
    <w:rsid w:val="009F50FD"/>
    <w:rsid w:val="009F53A5"/>
    <w:rsid w:val="00A0049D"/>
    <w:rsid w:val="00A06446"/>
    <w:rsid w:val="00A13FCA"/>
    <w:rsid w:val="00A14141"/>
    <w:rsid w:val="00A162AD"/>
    <w:rsid w:val="00A201FA"/>
    <w:rsid w:val="00A21DA1"/>
    <w:rsid w:val="00A32E16"/>
    <w:rsid w:val="00A36DEE"/>
    <w:rsid w:val="00A43C7F"/>
    <w:rsid w:val="00A44D6C"/>
    <w:rsid w:val="00A45B94"/>
    <w:rsid w:val="00A55BFF"/>
    <w:rsid w:val="00A5670B"/>
    <w:rsid w:val="00A6245B"/>
    <w:rsid w:val="00A62CF4"/>
    <w:rsid w:val="00A66696"/>
    <w:rsid w:val="00A73781"/>
    <w:rsid w:val="00A75477"/>
    <w:rsid w:val="00A75F95"/>
    <w:rsid w:val="00A80302"/>
    <w:rsid w:val="00A84661"/>
    <w:rsid w:val="00A93220"/>
    <w:rsid w:val="00A97393"/>
    <w:rsid w:val="00AA1D0D"/>
    <w:rsid w:val="00AA493C"/>
    <w:rsid w:val="00AA5387"/>
    <w:rsid w:val="00AA5D79"/>
    <w:rsid w:val="00AA707A"/>
    <w:rsid w:val="00AC0686"/>
    <w:rsid w:val="00AC2570"/>
    <w:rsid w:val="00AE1131"/>
    <w:rsid w:val="00AF1561"/>
    <w:rsid w:val="00AF695E"/>
    <w:rsid w:val="00AF791C"/>
    <w:rsid w:val="00B03C13"/>
    <w:rsid w:val="00B04485"/>
    <w:rsid w:val="00B050BB"/>
    <w:rsid w:val="00B051F8"/>
    <w:rsid w:val="00B16EA9"/>
    <w:rsid w:val="00B23933"/>
    <w:rsid w:val="00B24E2B"/>
    <w:rsid w:val="00B26B3B"/>
    <w:rsid w:val="00B3139D"/>
    <w:rsid w:val="00B3167A"/>
    <w:rsid w:val="00B41A78"/>
    <w:rsid w:val="00B426EE"/>
    <w:rsid w:val="00B42FFD"/>
    <w:rsid w:val="00B5298C"/>
    <w:rsid w:val="00B53DE2"/>
    <w:rsid w:val="00B54626"/>
    <w:rsid w:val="00B67CB7"/>
    <w:rsid w:val="00B70D2C"/>
    <w:rsid w:val="00B723DF"/>
    <w:rsid w:val="00B7475E"/>
    <w:rsid w:val="00B758BF"/>
    <w:rsid w:val="00B86399"/>
    <w:rsid w:val="00B86743"/>
    <w:rsid w:val="00BA084B"/>
    <w:rsid w:val="00BA57BC"/>
    <w:rsid w:val="00BA7D4E"/>
    <w:rsid w:val="00BB1DED"/>
    <w:rsid w:val="00BC4372"/>
    <w:rsid w:val="00BC7BAB"/>
    <w:rsid w:val="00BD02DA"/>
    <w:rsid w:val="00BD4F46"/>
    <w:rsid w:val="00BE3494"/>
    <w:rsid w:val="00C04862"/>
    <w:rsid w:val="00C1007A"/>
    <w:rsid w:val="00C1067B"/>
    <w:rsid w:val="00C14382"/>
    <w:rsid w:val="00C15215"/>
    <w:rsid w:val="00C1538A"/>
    <w:rsid w:val="00C17276"/>
    <w:rsid w:val="00C333C7"/>
    <w:rsid w:val="00C440DB"/>
    <w:rsid w:val="00C504FE"/>
    <w:rsid w:val="00C50A80"/>
    <w:rsid w:val="00C53453"/>
    <w:rsid w:val="00C57C9C"/>
    <w:rsid w:val="00C60ECD"/>
    <w:rsid w:val="00C60FED"/>
    <w:rsid w:val="00C614E4"/>
    <w:rsid w:val="00C62146"/>
    <w:rsid w:val="00C75772"/>
    <w:rsid w:val="00C76EF4"/>
    <w:rsid w:val="00C848A5"/>
    <w:rsid w:val="00C8536A"/>
    <w:rsid w:val="00C90DBC"/>
    <w:rsid w:val="00C94F31"/>
    <w:rsid w:val="00C95ABF"/>
    <w:rsid w:val="00CC1B74"/>
    <w:rsid w:val="00CD387D"/>
    <w:rsid w:val="00CD73F4"/>
    <w:rsid w:val="00D11E32"/>
    <w:rsid w:val="00D125BC"/>
    <w:rsid w:val="00D14EA7"/>
    <w:rsid w:val="00D16334"/>
    <w:rsid w:val="00D25C47"/>
    <w:rsid w:val="00D3674B"/>
    <w:rsid w:val="00D42C06"/>
    <w:rsid w:val="00D42CDF"/>
    <w:rsid w:val="00D44D3A"/>
    <w:rsid w:val="00D51CFB"/>
    <w:rsid w:val="00D528D8"/>
    <w:rsid w:val="00D666DD"/>
    <w:rsid w:val="00D73055"/>
    <w:rsid w:val="00D73D54"/>
    <w:rsid w:val="00D90D9A"/>
    <w:rsid w:val="00DA0004"/>
    <w:rsid w:val="00DA0D9D"/>
    <w:rsid w:val="00DA4210"/>
    <w:rsid w:val="00DA6863"/>
    <w:rsid w:val="00DB1068"/>
    <w:rsid w:val="00DB58FA"/>
    <w:rsid w:val="00DB5AF2"/>
    <w:rsid w:val="00DD3F08"/>
    <w:rsid w:val="00DE06EC"/>
    <w:rsid w:val="00DE08ED"/>
    <w:rsid w:val="00DE5F55"/>
    <w:rsid w:val="00DE7C0A"/>
    <w:rsid w:val="00DE7D75"/>
    <w:rsid w:val="00DF0709"/>
    <w:rsid w:val="00E03D04"/>
    <w:rsid w:val="00E046B1"/>
    <w:rsid w:val="00E07C73"/>
    <w:rsid w:val="00E11833"/>
    <w:rsid w:val="00E25123"/>
    <w:rsid w:val="00E37A11"/>
    <w:rsid w:val="00E45880"/>
    <w:rsid w:val="00E4619F"/>
    <w:rsid w:val="00E46323"/>
    <w:rsid w:val="00E47D13"/>
    <w:rsid w:val="00E47EDA"/>
    <w:rsid w:val="00E5192D"/>
    <w:rsid w:val="00E53074"/>
    <w:rsid w:val="00E62AE8"/>
    <w:rsid w:val="00E64329"/>
    <w:rsid w:val="00E66D1B"/>
    <w:rsid w:val="00E7313D"/>
    <w:rsid w:val="00E75B9D"/>
    <w:rsid w:val="00E7647F"/>
    <w:rsid w:val="00E830AA"/>
    <w:rsid w:val="00E935A7"/>
    <w:rsid w:val="00E93FF4"/>
    <w:rsid w:val="00E97888"/>
    <w:rsid w:val="00EA2D23"/>
    <w:rsid w:val="00EA2F39"/>
    <w:rsid w:val="00EA71B5"/>
    <w:rsid w:val="00EB148E"/>
    <w:rsid w:val="00EB599A"/>
    <w:rsid w:val="00EC040C"/>
    <w:rsid w:val="00EC13A2"/>
    <w:rsid w:val="00EC196E"/>
    <w:rsid w:val="00EC44F9"/>
    <w:rsid w:val="00ED2BA9"/>
    <w:rsid w:val="00ED5C5D"/>
    <w:rsid w:val="00EE0B23"/>
    <w:rsid w:val="00EE273A"/>
    <w:rsid w:val="00EE4E0D"/>
    <w:rsid w:val="00EE4F51"/>
    <w:rsid w:val="00EE590C"/>
    <w:rsid w:val="00EE7283"/>
    <w:rsid w:val="00EF2E47"/>
    <w:rsid w:val="00F03BA4"/>
    <w:rsid w:val="00F16490"/>
    <w:rsid w:val="00F21D0A"/>
    <w:rsid w:val="00F240E6"/>
    <w:rsid w:val="00F2603A"/>
    <w:rsid w:val="00F34CC2"/>
    <w:rsid w:val="00F424A3"/>
    <w:rsid w:val="00F54A9A"/>
    <w:rsid w:val="00F54EF8"/>
    <w:rsid w:val="00F562BF"/>
    <w:rsid w:val="00F607DB"/>
    <w:rsid w:val="00F6475E"/>
    <w:rsid w:val="00F67680"/>
    <w:rsid w:val="00F74C3F"/>
    <w:rsid w:val="00F757DE"/>
    <w:rsid w:val="00F83671"/>
    <w:rsid w:val="00F93523"/>
    <w:rsid w:val="00FA3711"/>
    <w:rsid w:val="00FA4DDF"/>
    <w:rsid w:val="00FA6EBB"/>
    <w:rsid w:val="00FB7736"/>
    <w:rsid w:val="00FB7A53"/>
    <w:rsid w:val="00FC7BCA"/>
    <w:rsid w:val="00FD0C5A"/>
    <w:rsid w:val="00FF1D4C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36F143-397D-4FA3-83B6-3B5629E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A7"/>
  </w:style>
  <w:style w:type="paragraph" w:styleId="1">
    <w:name w:val="heading 1"/>
    <w:basedOn w:val="a"/>
    <w:next w:val="a"/>
    <w:qFormat/>
    <w:rsid w:val="00D14EA7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D14EA7"/>
    <w:pPr>
      <w:keepNext/>
      <w:ind w:right="-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4EA7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D14EA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4EA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14EA7"/>
  </w:style>
  <w:style w:type="paragraph" w:styleId="a7">
    <w:name w:val="Body Text Indent"/>
    <w:basedOn w:val="a"/>
    <w:link w:val="a8"/>
    <w:rsid w:val="00D14EA7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iPriority w:val="99"/>
    <w:unhideWhenUsed/>
    <w:rsid w:val="00051D9D"/>
    <w:rPr>
      <w:color w:val="0000FF"/>
      <w:u w:val="single"/>
    </w:rPr>
  </w:style>
  <w:style w:type="paragraph" w:customStyle="1" w:styleId="10">
    <w:name w:val="Абзац списка1"/>
    <w:basedOn w:val="a"/>
    <w:rsid w:val="006109FB"/>
    <w:pPr>
      <w:ind w:left="708"/>
    </w:pPr>
  </w:style>
  <w:style w:type="paragraph" w:customStyle="1" w:styleId="11">
    <w:name w:val="Абзац списка1"/>
    <w:basedOn w:val="a"/>
    <w:rsid w:val="00F34CC2"/>
    <w:pPr>
      <w:ind w:left="720"/>
    </w:pPr>
  </w:style>
  <w:style w:type="paragraph" w:styleId="ad">
    <w:name w:val="List Paragraph"/>
    <w:basedOn w:val="a"/>
    <w:uiPriority w:val="99"/>
    <w:qFormat/>
    <w:rsid w:val="00034FBC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6A233B"/>
    <w:rPr>
      <w:sz w:val="28"/>
    </w:rPr>
  </w:style>
  <w:style w:type="character" w:styleId="ae">
    <w:name w:val="FollowedHyperlink"/>
    <w:basedOn w:val="a0"/>
    <w:rsid w:val="000B3375"/>
    <w:rPr>
      <w:color w:val="800080"/>
      <w:u w:val="single"/>
    </w:rPr>
  </w:style>
  <w:style w:type="character" w:customStyle="1" w:styleId="FontStyle24">
    <w:name w:val="Font Style24"/>
    <w:basedOn w:val="a0"/>
    <w:uiPriority w:val="99"/>
    <w:rsid w:val="000B3375"/>
    <w:rPr>
      <w:rFonts w:ascii="Times New Roman" w:hAnsi="Times New Roman" w:cs="Times New Roman"/>
      <w:sz w:val="26"/>
      <w:szCs w:val="26"/>
    </w:rPr>
  </w:style>
  <w:style w:type="character" w:customStyle="1" w:styleId="ng-binding">
    <w:name w:val="ng-binding"/>
    <w:basedOn w:val="a0"/>
    <w:rsid w:val="006013AA"/>
  </w:style>
  <w:style w:type="paragraph" w:customStyle="1" w:styleId="Style1">
    <w:name w:val="Style1"/>
    <w:basedOn w:val="a"/>
    <w:uiPriority w:val="99"/>
    <w:rsid w:val="00842FA0"/>
    <w:pPr>
      <w:widowControl w:val="0"/>
      <w:autoSpaceDE w:val="0"/>
      <w:autoSpaceDN w:val="0"/>
      <w:adjustRightInd w:val="0"/>
      <w:spacing w:line="56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42FA0"/>
    <w:pPr>
      <w:widowControl w:val="0"/>
      <w:autoSpaceDE w:val="0"/>
      <w:autoSpaceDN w:val="0"/>
      <w:adjustRightInd w:val="0"/>
      <w:spacing w:line="348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42FA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42FA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842FA0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842F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842F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42FA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 Spacing"/>
    <w:uiPriority w:val="1"/>
    <w:qFormat/>
    <w:rsid w:val="00842FA0"/>
  </w:style>
  <w:style w:type="paragraph" w:customStyle="1" w:styleId="Style7">
    <w:name w:val="Style7"/>
    <w:basedOn w:val="a"/>
    <w:uiPriority w:val="99"/>
    <w:rsid w:val="00E62AE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E62AE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145D63"/>
    <w:rPr>
      <w:rFonts w:ascii="Times New Roman" w:hAnsi="Times New Roman" w:cs="Times New Roman"/>
      <w:sz w:val="24"/>
      <w:szCs w:val="24"/>
    </w:rPr>
  </w:style>
  <w:style w:type="character" w:styleId="af0">
    <w:name w:val="Emphasis"/>
    <w:basedOn w:val="a0"/>
    <w:qFormat/>
    <w:rsid w:val="00155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@shakhty-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7BC5-474C-4AA4-9D37-539884CB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544</TotalTime>
  <Pages>1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30459</CharactersWithSpaces>
  <SharedDoc>false</SharedDoc>
  <HLinks>
    <vt:vector size="12" baseType="variant">
      <vt:variant>
        <vt:i4>70845530</vt:i4>
      </vt:variant>
      <vt:variant>
        <vt:i4>3</vt:i4>
      </vt:variant>
      <vt:variant>
        <vt:i4>0</vt:i4>
      </vt:variant>
      <vt:variant>
        <vt:i4>5</vt:i4>
      </vt:variant>
      <vt:variant>
        <vt:lpwstr>\\Dc2\common\Мониторинги РИАЦРО</vt:lpwstr>
      </vt:variant>
      <vt:variant>
        <vt:lpwstr/>
      </vt:variant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mailto:priem@shakhty-edu.ru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Пользователь</cp:lastModifiedBy>
  <cp:revision>88</cp:revision>
  <cp:lastPrinted>2023-03-14T14:07:00Z</cp:lastPrinted>
  <dcterms:created xsi:type="dcterms:W3CDTF">2021-09-20T11:47:00Z</dcterms:created>
  <dcterms:modified xsi:type="dcterms:W3CDTF">2023-03-16T05:25:00Z</dcterms:modified>
</cp:coreProperties>
</file>