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C1" w:rsidRDefault="004A4C05" w:rsidP="00ED117A">
      <w:pPr>
        <w:spacing w:line="240" w:lineRule="atLeast"/>
        <w:ind w:right="1134"/>
        <w:jc w:val="center"/>
        <w:rPr>
          <w:spacing w:val="20"/>
          <w:kern w:val="28"/>
        </w:rPr>
      </w:pPr>
      <w:r w:rsidRPr="004A4C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33" style="position:absolute;left:0;text-align:left;margin-left:-.85pt;margin-top:-5.55pt;width:67.6pt;height:84.15pt;z-index:251658240;visibility:visible">
            <v:imagedata r:id="rId7" o:title=""/>
          </v:shape>
        </w:pict>
      </w:r>
      <w:r w:rsidR="00083FC1">
        <w:rPr>
          <w:spacing w:val="20"/>
          <w:kern w:val="28"/>
        </w:rPr>
        <w:t xml:space="preserve">          РОССИЙСКАЯ  ФЕДЕРАЦИЯ</w:t>
      </w:r>
    </w:p>
    <w:p w:rsidR="00083FC1" w:rsidRDefault="00083FC1" w:rsidP="00ED117A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>
        <w:rPr>
          <w:spacing w:val="44"/>
          <w:kern w:val="28"/>
        </w:rPr>
        <w:t xml:space="preserve">        РОСТОВСКАЯ ОБЛАСТЬ</w:t>
      </w:r>
    </w:p>
    <w:p w:rsidR="00083FC1" w:rsidRPr="004D5BC6" w:rsidRDefault="00083FC1" w:rsidP="00ED117A">
      <w:pPr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</w:p>
    <w:p w:rsidR="00083FC1" w:rsidRPr="00B04485" w:rsidRDefault="00083FC1" w:rsidP="004D2185">
      <w:pPr>
        <w:spacing w:line="240" w:lineRule="atLeast"/>
        <w:ind w:left="6372" w:hanging="4671"/>
        <w:jc w:val="center"/>
        <w:rPr>
          <w:b/>
          <w:spacing w:val="40"/>
          <w:kern w:val="28"/>
          <w:sz w:val="36"/>
        </w:rPr>
      </w:pPr>
      <w:r w:rsidRPr="00B04485">
        <w:rPr>
          <w:b/>
          <w:spacing w:val="40"/>
          <w:kern w:val="28"/>
          <w:sz w:val="36"/>
        </w:rPr>
        <w:t>Администрация города Шахты</w:t>
      </w:r>
    </w:p>
    <w:p w:rsidR="00083FC1" w:rsidRDefault="00083FC1" w:rsidP="004D2185">
      <w:pPr>
        <w:spacing w:line="240" w:lineRule="atLeast"/>
        <w:ind w:left="2127" w:right="-144" w:hanging="567"/>
        <w:jc w:val="center"/>
        <w:rPr>
          <w:b/>
          <w:spacing w:val="40"/>
          <w:kern w:val="28"/>
        </w:rPr>
      </w:pPr>
      <w:r w:rsidRPr="00B04485">
        <w:rPr>
          <w:b/>
          <w:spacing w:val="40"/>
          <w:kern w:val="28"/>
          <w:sz w:val="36"/>
        </w:rPr>
        <w:t>Департамент образования г. Шахты</w:t>
      </w:r>
    </w:p>
    <w:p w:rsidR="00083FC1" w:rsidRPr="00D44AE3" w:rsidRDefault="00083FC1" w:rsidP="00ED117A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A355D1">
        <w:rPr>
          <w:kern w:val="28"/>
          <w:sz w:val="16"/>
          <w:szCs w:val="16"/>
        </w:rPr>
        <w:t xml:space="preserve">346500 Россия, г. Шахты Ростовской обл., ул. Советская 145, тел. / факс (8636) 22-45-46,   </w:t>
      </w:r>
      <w:r>
        <w:rPr>
          <w:kern w:val="28"/>
          <w:sz w:val="16"/>
          <w:szCs w:val="16"/>
        </w:rPr>
        <w:t>е</w:t>
      </w:r>
      <w:r w:rsidRPr="0070740D">
        <w:rPr>
          <w:snapToGrid w:val="0"/>
          <w:kern w:val="28"/>
          <w:sz w:val="16"/>
          <w:szCs w:val="16"/>
        </w:rPr>
        <w:t>-</w:t>
      </w:r>
      <w:r w:rsidRPr="0070740D">
        <w:rPr>
          <w:snapToGrid w:val="0"/>
          <w:kern w:val="28"/>
          <w:sz w:val="16"/>
          <w:szCs w:val="16"/>
          <w:lang w:val="en-US"/>
        </w:rPr>
        <w:t>mail</w:t>
      </w:r>
      <w:r w:rsidRPr="0070740D">
        <w:rPr>
          <w:snapToGrid w:val="0"/>
          <w:kern w:val="28"/>
          <w:sz w:val="16"/>
          <w:szCs w:val="16"/>
        </w:rPr>
        <w:t xml:space="preserve">: </w:t>
      </w:r>
      <w:hyperlink r:id="rId8" w:history="1">
        <w:r w:rsidRPr="00310397">
          <w:rPr>
            <w:rStyle w:val="af0"/>
            <w:color w:val="auto"/>
            <w:sz w:val="18"/>
            <w:szCs w:val="18"/>
            <w:u w:val="none"/>
            <w:lang w:val="en-US"/>
          </w:rPr>
          <w:t>priem</w:t>
        </w:r>
        <w:r w:rsidRPr="00310397">
          <w:rPr>
            <w:rStyle w:val="af0"/>
            <w:color w:val="auto"/>
            <w:sz w:val="18"/>
            <w:szCs w:val="18"/>
            <w:u w:val="none"/>
          </w:rPr>
          <w:t>@</w:t>
        </w:r>
        <w:r w:rsidRPr="00310397">
          <w:rPr>
            <w:rStyle w:val="af0"/>
            <w:color w:val="auto"/>
            <w:sz w:val="18"/>
            <w:szCs w:val="18"/>
            <w:u w:val="none"/>
            <w:lang w:val="en-US"/>
          </w:rPr>
          <w:t>shakhty</w:t>
        </w:r>
        <w:r w:rsidRPr="00310397">
          <w:rPr>
            <w:rStyle w:val="af0"/>
            <w:color w:val="auto"/>
            <w:sz w:val="18"/>
            <w:szCs w:val="18"/>
            <w:u w:val="none"/>
          </w:rPr>
          <w:t>-</w:t>
        </w:r>
        <w:r w:rsidRPr="00310397">
          <w:rPr>
            <w:rStyle w:val="af0"/>
            <w:color w:val="auto"/>
            <w:sz w:val="18"/>
            <w:szCs w:val="18"/>
            <w:u w:val="none"/>
            <w:lang w:val="en-US"/>
          </w:rPr>
          <w:t>edu</w:t>
        </w:r>
        <w:r w:rsidRPr="00310397">
          <w:rPr>
            <w:rStyle w:val="af0"/>
            <w:color w:val="auto"/>
            <w:sz w:val="18"/>
            <w:szCs w:val="18"/>
            <w:u w:val="none"/>
          </w:rPr>
          <w:t>.</w:t>
        </w:r>
        <w:r w:rsidRPr="00310397">
          <w:rPr>
            <w:rStyle w:val="af0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083FC1" w:rsidRDefault="00083FC1" w:rsidP="00ED117A">
      <w:pPr>
        <w:ind w:right="566"/>
        <w:rPr>
          <w:sz w:val="28"/>
          <w:szCs w:val="28"/>
        </w:rPr>
      </w:pPr>
    </w:p>
    <w:p w:rsidR="00D44662" w:rsidRDefault="00083FC1" w:rsidP="00ED117A">
      <w:pPr>
        <w:ind w:right="566"/>
        <w:rPr>
          <w:sz w:val="28"/>
          <w:szCs w:val="28"/>
        </w:rPr>
      </w:pPr>
      <w:r w:rsidRPr="00D31A22">
        <w:rPr>
          <w:sz w:val="28"/>
          <w:szCs w:val="28"/>
        </w:rPr>
        <w:t xml:space="preserve">№ </w:t>
      </w:r>
      <w:r w:rsidR="00E63DF9">
        <w:rPr>
          <w:sz w:val="28"/>
          <w:szCs w:val="28"/>
        </w:rPr>
        <w:t>1.0-08/</w:t>
      </w:r>
      <w:r w:rsidR="004779A0">
        <w:rPr>
          <w:sz w:val="28"/>
          <w:szCs w:val="28"/>
        </w:rPr>
        <w:t>1907</w:t>
      </w:r>
    </w:p>
    <w:p w:rsidR="00083FC1" w:rsidRPr="00D31A22" w:rsidRDefault="006E1F16" w:rsidP="00ED117A">
      <w:pPr>
        <w:ind w:right="566"/>
        <w:rPr>
          <w:sz w:val="28"/>
          <w:szCs w:val="28"/>
        </w:rPr>
      </w:pPr>
      <w:r>
        <w:rPr>
          <w:sz w:val="28"/>
          <w:szCs w:val="28"/>
        </w:rPr>
        <w:t>06.07</w:t>
      </w:r>
      <w:r w:rsidR="00D44662">
        <w:rPr>
          <w:sz w:val="28"/>
          <w:szCs w:val="28"/>
        </w:rPr>
        <w:t>.</w:t>
      </w:r>
      <w:r w:rsidR="009071E4">
        <w:rPr>
          <w:sz w:val="28"/>
          <w:szCs w:val="28"/>
        </w:rPr>
        <w:t>2020</w:t>
      </w:r>
    </w:p>
    <w:p w:rsidR="00A81FC8" w:rsidRDefault="00A81FC8" w:rsidP="00A81FC8">
      <w:pPr>
        <w:ind w:left="5103"/>
        <w:jc w:val="center"/>
        <w:rPr>
          <w:sz w:val="28"/>
          <w:szCs w:val="28"/>
        </w:rPr>
      </w:pPr>
    </w:p>
    <w:p w:rsidR="005C2119" w:rsidRDefault="005C2119" w:rsidP="00A81FC8">
      <w:pPr>
        <w:ind w:left="5103"/>
        <w:jc w:val="center"/>
        <w:rPr>
          <w:sz w:val="28"/>
          <w:szCs w:val="28"/>
        </w:rPr>
      </w:pPr>
    </w:p>
    <w:p w:rsidR="009A71D4" w:rsidRDefault="00E63DF9" w:rsidP="00A2599D">
      <w:pPr>
        <w:ind w:left="5103"/>
        <w:jc w:val="center"/>
        <w:rPr>
          <w:rFonts w:eastAsia="GungsuhChe"/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="00A81FC8">
        <w:rPr>
          <w:sz w:val="28"/>
          <w:szCs w:val="28"/>
        </w:rPr>
        <w:t>образовательных организаций г.Шахты</w:t>
      </w:r>
    </w:p>
    <w:p w:rsidR="005C2119" w:rsidRDefault="005C2119" w:rsidP="003C18CC">
      <w:pPr>
        <w:ind w:right="240"/>
        <w:jc w:val="center"/>
        <w:rPr>
          <w:sz w:val="28"/>
          <w:szCs w:val="28"/>
        </w:rPr>
      </w:pPr>
    </w:p>
    <w:p w:rsidR="00083FC1" w:rsidRDefault="00D764AB" w:rsidP="003C18CC">
      <w:pPr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083FC1">
        <w:rPr>
          <w:sz w:val="28"/>
          <w:szCs w:val="28"/>
        </w:rPr>
        <w:t>!</w:t>
      </w:r>
    </w:p>
    <w:p w:rsidR="00FD1E6D" w:rsidRPr="00064F3F" w:rsidRDefault="00FD1E6D" w:rsidP="003C18CC">
      <w:pPr>
        <w:ind w:right="240"/>
        <w:jc w:val="center"/>
        <w:rPr>
          <w:bCs/>
          <w:sz w:val="28"/>
          <w:szCs w:val="28"/>
        </w:rPr>
      </w:pPr>
    </w:p>
    <w:p w:rsidR="005C2119" w:rsidRDefault="004779A0" w:rsidP="007D6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Сегодня, 06.07.2020, на территории г.Шахты зафиксировано два несчастных случая с гибелью несовершеннолетних детей.</w:t>
      </w:r>
    </w:p>
    <w:p w:rsidR="004779A0" w:rsidRDefault="004779A0" w:rsidP="007D6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Первый ребенок, 2014 года рождения, являющийся воспитанником одного из дошкольных учреждений г.Шахты, поступил в тяжелом состоянии в реанимационное отделение МБУЗ ДГБ с травмами, полученными в результате падения с 4 этажа многоэтажного дома. Оставшись дома один, без присмотра родителей, с восьмилетней сестрой, Александр Ш. выпал из открытого окна спальни вместе с москитной сеткой.</w:t>
      </w:r>
    </w:p>
    <w:p w:rsidR="005C2119" w:rsidRDefault="004779A0" w:rsidP="007D6D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Второй несовершеннолетний, 2004 года рождения, являющийся обучающимся 9 класса одной из школ города, погиб на месте в результате ДТП. Евгений Ф. самовольно взял ключи от машины, чтобы покататься. Не справившись с управлением, въехал в дерево. От сильного удара смерть наступила мгновенно.</w:t>
      </w:r>
    </w:p>
    <w:p w:rsidR="004779A0" w:rsidRDefault="004779A0" w:rsidP="00F51613">
      <w:pPr>
        <w:pStyle w:val="1"/>
        <w:ind w:firstLine="720"/>
        <w:jc w:val="both"/>
        <w:rPr>
          <w:szCs w:val="28"/>
        </w:rPr>
      </w:pPr>
      <w:r w:rsidRPr="004779A0">
        <w:rPr>
          <w:szCs w:val="28"/>
        </w:rPr>
        <w:t>Департаментом образования г.Шахты неоднократно направлялись информационные письма и материалы в ваш адрес о необходимости проведения профилактической работы с несовершеннолетними по соблюдению правил безопасности на дороге, в быту, на водоемах, на железнодорожных переходах и вблизи железнодорожных путей, дорог</w:t>
      </w:r>
      <w:r w:rsidR="00F51613">
        <w:rPr>
          <w:szCs w:val="28"/>
        </w:rPr>
        <w:t xml:space="preserve">, по недопущению самовольных уходов несовершеннолетних, а также для проведения информационно-разъяснительной работы с родителями о недопустимости оставления детей без присмотра взрослых, об их ответственности за жизнь и здоровье детей в каникулярный период и во время нахождения дома. </w:t>
      </w:r>
      <w:r w:rsidRPr="004779A0">
        <w:rPr>
          <w:szCs w:val="28"/>
        </w:rPr>
        <w:t xml:space="preserve">С целью обеспечения комплексной безопасности несовершеннолетних в летний период издан и направлен в образовательные организации приказ Департамента образования г.Шахты от 29.05.2020 №228 «Об обеспечении комплексной безопасности детей в летний период  2020 года». </w:t>
      </w:r>
      <w:r w:rsidR="00F51613">
        <w:rPr>
          <w:szCs w:val="28"/>
        </w:rPr>
        <w:t>В повестку дня административных совещаний неоднократно включался вопрос профилактики несчастных случаев, в том числе со смертельным исходом.</w:t>
      </w:r>
    </w:p>
    <w:p w:rsidR="00F51613" w:rsidRDefault="00F51613" w:rsidP="00F51613">
      <w:pPr>
        <w:rPr>
          <w:sz w:val="28"/>
          <w:szCs w:val="28"/>
        </w:rPr>
      </w:pPr>
      <w:r w:rsidRPr="00F51613">
        <w:rPr>
          <w:sz w:val="28"/>
          <w:szCs w:val="28"/>
        </w:rPr>
        <w:t>На основании вышеизложенного вам необходимо:</w:t>
      </w:r>
    </w:p>
    <w:p w:rsidR="00F51613" w:rsidRDefault="00F51613" w:rsidP="00F5161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дополнительные мероприятия, включая посещение семей, требующих особого внимания, с целью разъяснения недопустимости оставления детей без присмотра.</w:t>
      </w:r>
    </w:p>
    <w:p w:rsidR="00F51613" w:rsidRDefault="00F51613" w:rsidP="00F5161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Еженедельно направлять в родительские чаты информацию об ответственном отношении родителей за сохранение жизни и здоровья детей, напоминание о необходимости безопасного поведения детей на дороге, водоемах, а также о </w:t>
      </w:r>
      <w:r>
        <w:rPr>
          <w:sz w:val="28"/>
          <w:szCs w:val="28"/>
        </w:rPr>
        <w:lastRenderedPageBreak/>
        <w:t>хранении вещей, не предназначенных для пользования детьми (лекарства, бытовая химия, удобрения, ключи от автомобилей и иных видов автомототранспорта и прочее), в недоступных для детей местах.</w:t>
      </w:r>
    </w:p>
    <w:p w:rsidR="00F51613" w:rsidRPr="00F51613" w:rsidRDefault="00F51613" w:rsidP="00F5161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F46EF8">
        <w:rPr>
          <w:sz w:val="28"/>
          <w:szCs w:val="28"/>
        </w:rPr>
        <w:t xml:space="preserve">не позднее 11.00 07 июля 2020 года </w:t>
      </w:r>
      <w:r>
        <w:rPr>
          <w:sz w:val="28"/>
          <w:szCs w:val="28"/>
        </w:rPr>
        <w:t>подробный отчет о проведенных в мае-июле мероприят</w:t>
      </w:r>
      <w:r w:rsidR="00F46EF8">
        <w:rPr>
          <w:sz w:val="28"/>
          <w:szCs w:val="28"/>
        </w:rPr>
        <w:t>ия</w:t>
      </w:r>
      <w:r>
        <w:rPr>
          <w:sz w:val="28"/>
          <w:szCs w:val="28"/>
        </w:rPr>
        <w:t>х, направленных на профилактику</w:t>
      </w:r>
      <w:r w:rsidR="00F46EF8">
        <w:rPr>
          <w:sz w:val="28"/>
          <w:szCs w:val="28"/>
        </w:rPr>
        <w:t xml:space="preserve"> несчастных случаев, с приложением скан-копий подтверждающих документов, а также скриншотов страниц сайта ОО о размещении необходимой для родителей информации. </w:t>
      </w:r>
    </w:p>
    <w:p w:rsidR="00F51613" w:rsidRPr="00F51613" w:rsidRDefault="00F51613" w:rsidP="00F51613">
      <w:pPr>
        <w:jc w:val="both"/>
      </w:pPr>
    </w:p>
    <w:p w:rsidR="00DD28A6" w:rsidRDefault="00B01405" w:rsidP="00C9051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     Н.И. Соболева</w:t>
      </w:r>
    </w:p>
    <w:p w:rsidR="00DD28A6" w:rsidRDefault="00DD28A6" w:rsidP="00C90514">
      <w:pPr>
        <w:jc w:val="both"/>
        <w:rPr>
          <w:sz w:val="28"/>
          <w:szCs w:val="28"/>
        </w:rPr>
      </w:pPr>
    </w:p>
    <w:p w:rsidR="007D6D62" w:rsidRDefault="007D6D62" w:rsidP="00C90514">
      <w:pPr>
        <w:jc w:val="both"/>
        <w:rPr>
          <w:sz w:val="28"/>
          <w:szCs w:val="28"/>
        </w:rPr>
      </w:pPr>
    </w:p>
    <w:p w:rsidR="007D6D62" w:rsidRDefault="007D6D62" w:rsidP="00C90514">
      <w:pPr>
        <w:jc w:val="both"/>
        <w:rPr>
          <w:sz w:val="28"/>
          <w:szCs w:val="28"/>
        </w:rPr>
      </w:pPr>
    </w:p>
    <w:p w:rsidR="007D6D62" w:rsidRDefault="007D6D62" w:rsidP="00C90514">
      <w:pPr>
        <w:jc w:val="both"/>
        <w:rPr>
          <w:sz w:val="28"/>
          <w:szCs w:val="28"/>
        </w:rPr>
      </w:pPr>
    </w:p>
    <w:p w:rsidR="007D6D62" w:rsidRDefault="007D6D62" w:rsidP="00C90514">
      <w:pPr>
        <w:jc w:val="both"/>
        <w:rPr>
          <w:sz w:val="28"/>
          <w:szCs w:val="28"/>
        </w:rPr>
      </w:pPr>
    </w:p>
    <w:p w:rsidR="007D6D62" w:rsidRDefault="007D6D62" w:rsidP="00C90514">
      <w:pPr>
        <w:jc w:val="both"/>
        <w:rPr>
          <w:sz w:val="28"/>
          <w:szCs w:val="28"/>
        </w:rPr>
      </w:pPr>
    </w:p>
    <w:p w:rsidR="00AF2969" w:rsidRDefault="00AF2969" w:rsidP="00C90514">
      <w:pPr>
        <w:jc w:val="both"/>
        <w:rPr>
          <w:sz w:val="28"/>
          <w:szCs w:val="28"/>
        </w:rPr>
      </w:pPr>
    </w:p>
    <w:p w:rsidR="005C2119" w:rsidRDefault="005C2119" w:rsidP="00C90514">
      <w:pPr>
        <w:jc w:val="both"/>
        <w:rPr>
          <w:sz w:val="28"/>
          <w:szCs w:val="28"/>
        </w:rPr>
      </w:pPr>
    </w:p>
    <w:p w:rsidR="005C2119" w:rsidRDefault="005C2119" w:rsidP="00C90514">
      <w:pPr>
        <w:jc w:val="both"/>
        <w:rPr>
          <w:sz w:val="28"/>
          <w:szCs w:val="28"/>
        </w:rPr>
      </w:pPr>
    </w:p>
    <w:p w:rsidR="006E1F16" w:rsidRDefault="006E1F16" w:rsidP="00C90514">
      <w:pPr>
        <w:jc w:val="both"/>
        <w:rPr>
          <w:sz w:val="28"/>
          <w:szCs w:val="28"/>
        </w:rPr>
      </w:pPr>
    </w:p>
    <w:p w:rsidR="006E1F16" w:rsidRDefault="006E1F16" w:rsidP="00C90514">
      <w:pPr>
        <w:jc w:val="both"/>
        <w:rPr>
          <w:sz w:val="28"/>
          <w:szCs w:val="28"/>
        </w:rPr>
      </w:pPr>
    </w:p>
    <w:p w:rsidR="006E1F16" w:rsidRDefault="006E1F16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F46EF8" w:rsidRDefault="00F46EF8" w:rsidP="00C90514">
      <w:pPr>
        <w:jc w:val="both"/>
        <w:rPr>
          <w:sz w:val="28"/>
          <w:szCs w:val="28"/>
        </w:rPr>
      </w:pPr>
    </w:p>
    <w:p w:rsidR="006E1F16" w:rsidRDefault="006E1F16" w:rsidP="00C90514">
      <w:pPr>
        <w:jc w:val="both"/>
        <w:rPr>
          <w:sz w:val="28"/>
          <w:szCs w:val="28"/>
        </w:rPr>
      </w:pPr>
    </w:p>
    <w:p w:rsidR="006E1F16" w:rsidRDefault="006E1F16" w:rsidP="00C90514">
      <w:pPr>
        <w:jc w:val="both"/>
        <w:rPr>
          <w:sz w:val="28"/>
          <w:szCs w:val="28"/>
        </w:rPr>
      </w:pPr>
    </w:p>
    <w:p w:rsidR="005C2119" w:rsidRDefault="005C2119" w:rsidP="00C90514">
      <w:pPr>
        <w:jc w:val="both"/>
        <w:rPr>
          <w:sz w:val="28"/>
          <w:szCs w:val="28"/>
        </w:rPr>
      </w:pPr>
    </w:p>
    <w:p w:rsidR="007D6D62" w:rsidRDefault="007D6D62" w:rsidP="00C90514">
      <w:pPr>
        <w:jc w:val="both"/>
        <w:rPr>
          <w:sz w:val="28"/>
          <w:szCs w:val="28"/>
        </w:rPr>
      </w:pPr>
    </w:p>
    <w:p w:rsidR="00B01405" w:rsidRDefault="00B01405" w:rsidP="00C90514">
      <w:pPr>
        <w:jc w:val="both"/>
        <w:rPr>
          <w:sz w:val="18"/>
          <w:szCs w:val="18"/>
        </w:rPr>
      </w:pPr>
      <w:r>
        <w:rPr>
          <w:sz w:val="18"/>
          <w:szCs w:val="18"/>
        </w:rPr>
        <w:t>Наталья Алексеевна Кокаш</w:t>
      </w:r>
    </w:p>
    <w:p w:rsidR="00AF2969" w:rsidRDefault="00B01405" w:rsidP="005C2119">
      <w:pPr>
        <w:jc w:val="both"/>
        <w:rPr>
          <w:sz w:val="18"/>
          <w:szCs w:val="18"/>
        </w:rPr>
      </w:pPr>
      <w:r>
        <w:rPr>
          <w:sz w:val="18"/>
          <w:szCs w:val="18"/>
        </w:rPr>
        <w:t>8(8636)22-47-10</w:t>
      </w:r>
    </w:p>
    <w:sectPr w:rsidR="00AF2969" w:rsidSect="006E1F16">
      <w:pgSz w:w="11906" w:h="16838"/>
      <w:pgMar w:top="709" w:right="851" w:bottom="709" w:left="567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A4" w:rsidRDefault="009328A4">
      <w:r>
        <w:separator/>
      </w:r>
    </w:p>
  </w:endnote>
  <w:endnote w:type="continuationSeparator" w:id="1">
    <w:p w:rsidR="009328A4" w:rsidRDefault="0093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A4" w:rsidRDefault="009328A4">
      <w:r>
        <w:separator/>
      </w:r>
    </w:p>
  </w:footnote>
  <w:footnote w:type="continuationSeparator" w:id="1">
    <w:p w:rsidR="009328A4" w:rsidRDefault="00932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D40"/>
    <w:multiLevelType w:val="hybridMultilevel"/>
    <w:tmpl w:val="4AA0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0B00"/>
    <w:multiLevelType w:val="hybridMultilevel"/>
    <w:tmpl w:val="741CD5C4"/>
    <w:lvl w:ilvl="0" w:tplc="6EF4E14C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A734AA"/>
    <w:multiLevelType w:val="hybridMultilevel"/>
    <w:tmpl w:val="4176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B2FA4"/>
    <w:multiLevelType w:val="hybridMultilevel"/>
    <w:tmpl w:val="9040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F4E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0252A6"/>
    <w:multiLevelType w:val="hybridMultilevel"/>
    <w:tmpl w:val="90408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F4E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10162D"/>
    <w:multiLevelType w:val="multilevel"/>
    <w:tmpl w:val="8ED2A0A4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7">
    <w:nsid w:val="687B0BE3"/>
    <w:multiLevelType w:val="hybridMultilevel"/>
    <w:tmpl w:val="AE26774E"/>
    <w:lvl w:ilvl="0" w:tplc="C6CC10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D301199"/>
    <w:multiLevelType w:val="hybridMultilevel"/>
    <w:tmpl w:val="A5C401AA"/>
    <w:lvl w:ilvl="0" w:tplc="6EF4E1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0397C8D"/>
    <w:multiLevelType w:val="hybridMultilevel"/>
    <w:tmpl w:val="A692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5E7"/>
    <w:rsid w:val="000042A0"/>
    <w:rsid w:val="00004F56"/>
    <w:rsid w:val="000077E4"/>
    <w:rsid w:val="00011E77"/>
    <w:rsid w:val="000157A6"/>
    <w:rsid w:val="00016DDF"/>
    <w:rsid w:val="00020A86"/>
    <w:rsid w:val="00021BE7"/>
    <w:rsid w:val="00022319"/>
    <w:rsid w:val="000228A6"/>
    <w:rsid w:val="00032F99"/>
    <w:rsid w:val="00033C25"/>
    <w:rsid w:val="00035E60"/>
    <w:rsid w:val="000414BA"/>
    <w:rsid w:val="00044E2D"/>
    <w:rsid w:val="00050613"/>
    <w:rsid w:val="000518C7"/>
    <w:rsid w:val="00051D9D"/>
    <w:rsid w:val="00052A95"/>
    <w:rsid w:val="00053B01"/>
    <w:rsid w:val="00053FA1"/>
    <w:rsid w:val="00055535"/>
    <w:rsid w:val="00060714"/>
    <w:rsid w:val="00064548"/>
    <w:rsid w:val="00064F3F"/>
    <w:rsid w:val="0006654B"/>
    <w:rsid w:val="0008008E"/>
    <w:rsid w:val="00083FC1"/>
    <w:rsid w:val="0008730E"/>
    <w:rsid w:val="00090297"/>
    <w:rsid w:val="00090AC7"/>
    <w:rsid w:val="00090BAA"/>
    <w:rsid w:val="000919CC"/>
    <w:rsid w:val="00091B8F"/>
    <w:rsid w:val="000921D0"/>
    <w:rsid w:val="000A3F18"/>
    <w:rsid w:val="000B04EE"/>
    <w:rsid w:val="000B3F3B"/>
    <w:rsid w:val="000C3890"/>
    <w:rsid w:val="000C3B67"/>
    <w:rsid w:val="000C482D"/>
    <w:rsid w:val="000C6601"/>
    <w:rsid w:val="000C6D7F"/>
    <w:rsid w:val="000C7BED"/>
    <w:rsid w:val="000D6958"/>
    <w:rsid w:val="000D6DE0"/>
    <w:rsid w:val="000E18D4"/>
    <w:rsid w:val="000E31B0"/>
    <w:rsid w:val="000E7031"/>
    <w:rsid w:val="000F0778"/>
    <w:rsid w:val="000F082D"/>
    <w:rsid w:val="000F1351"/>
    <w:rsid w:val="000F2C7F"/>
    <w:rsid w:val="000F3B9B"/>
    <w:rsid w:val="001034EA"/>
    <w:rsid w:val="00115341"/>
    <w:rsid w:val="00115581"/>
    <w:rsid w:val="00117D01"/>
    <w:rsid w:val="0012052A"/>
    <w:rsid w:val="00132463"/>
    <w:rsid w:val="00133F03"/>
    <w:rsid w:val="00137240"/>
    <w:rsid w:val="00142340"/>
    <w:rsid w:val="0014281F"/>
    <w:rsid w:val="001439F5"/>
    <w:rsid w:val="00145DAF"/>
    <w:rsid w:val="00156566"/>
    <w:rsid w:val="00157309"/>
    <w:rsid w:val="0016088E"/>
    <w:rsid w:val="00163A84"/>
    <w:rsid w:val="00163BF8"/>
    <w:rsid w:val="00165793"/>
    <w:rsid w:val="00170D9B"/>
    <w:rsid w:val="0017764C"/>
    <w:rsid w:val="0018498F"/>
    <w:rsid w:val="00187457"/>
    <w:rsid w:val="00187B39"/>
    <w:rsid w:val="00190231"/>
    <w:rsid w:val="001921C6"/>
    <w:rsid w:val="00193A43"/>
    <w:rsid w:val="00194C2B"/>
    <w:rsid w:val="001A3913"/>
    <w:rsid w:val="001A5A4E"/>
    <w:rsid w:val="001B216F"/>
    <w:rsid w:val="001B2532"/>
    <w:rsid w:val="001B387F"/>
    <w:rsid w:val="001B6635"/>
    <w:rsid w:val="001C1607"/>
    <w:rsid w:val="001C53F2"/>
    <w:rsid w:val="001C77E4"/>
    <w:rsid w:val="001D0101"/>
    <w:rsid w:val="001D194A"/>
    <w:rsid w:val="001D58D4"/>
    <w:rsid w:val="001E1D7D"/>
    <w:rsid w:val="001E798E"/>
    <w:rsid w:val="001F09B3"/>
    <w:rsid w:val="001F7A15"/>
    <w:rsid w:val="00203306"/>
    <w:rsid w:val="002075E5"/>
    <w:rsid w:val="00210E81"/>
    <w:rsid w:val="00212287"/>
    <w:rsid w:val="0021415A"/>
    <w:rsid w:val="00214994"/>
    <w:rsid w:val="002162D0"/>
    <w:rsid w:val="00226311"/>
    <w:rsid w:val="00227A7D"/>
    <w:rsid w:val="00231BB7"/>
    <w:rsid w:val="00232BED"/>
    <w:rsid w:val="00234937"/>
    <w:rsid w:val="002368BD"/>
    <w:rsid w:val="00236B01"/>
    <w:rsid w:val="002469AA"/>
    <w:rsid w:val="002519AA"/>
    <w:rsid w:val="0025330C"/>
    <w:rsid w:val="00260583"/>
    <w:rsid w:val="00262259"/>
    <w:rsid w:val="0026520B"/>
    <w:rsid w:val="00271945"/>
    <w:rsid w:val="0027229D"/>
    <w:rsid w:val="002730A9"/>
    <w:rsid w:val="00273A71"/>
    <w:rsid w:val="00275886"/>
    <w:rsid w:val="00286F0A"/>
    <w:rsid w:val="00287F57"/>
    <w:rsid w:val="002905F4"/>
    <w:rsid w:val="00290664"/>
    <w:rsid w:val="00290DEB"/>
    <w:rsid w:val="00292B02"/>
    <w:rsid w:val="002972A1"/>
    <w:rsid w:val="002A4D4E"/>
    <w:rsid w:val="002A533B"/>
    <w:rsid w:val="002A6472"/>
    <w:rsid w:val="002B5BDE"/>
    <w:rsid w:val="002B5F5A"/>
    <w:rsid w:val="002C2217"/>
    <w:rsid w:val="002C2F8F"/>
    <w:rsid w:val="002C32D2"/>
    <w:rsid w:val="002C57DB"/>
    <w:rsid w:val="002C6A5A"/>
    <w:rsid w:val="002C7E7B"/>
    <w:rsid w:val="002D325B"/>
    <w:rsid w:val="002D6051"/>
    <w:rsid w:val="002E1474"/>
    <w:rsid w:val="002E18E9"/>
    <w:rsid w:val="002E3FD8"/>
    <w:rsid w:val="002E6AEF"/>
    <w:rsid w:val="002F0602"/>
    <w:rsid w:val="002F16F6"/>
    <w:rsid w:val="002F4F87"/>
    <w:rsid w:val="002F6BB9"/>
    <w:rsid w:val="002F7E4B"/>
    <w:rsid w:val="00300AEA"/>
    <w:rsid w:val="00300C08"/>
    <w:rsid w:val="00301A16"/>
    <w:rsid w:val="00301F85"/>
    <w:rsid w:val="00302595"/>
    <w:rsid w:val="00305FA9"/>
    <w:rsid w:val="0030711D"/>
    <w:rsid w:val="00307178"/>
    <w:rsid w:val="00307F7E"/>
    <w:rsid w:val="00310397"/>
    <w:rsid w:val="00310D72"/>
    <w:rsid w:val="0031240B"/>
    <w:rsid w:val="003128D3"/>
    <w:rsid w:val="00316136"/>
    <w:rsid w:val="00316E9E"/>
    <w:rsid w:val="00317228"/>
    <w:rsid w:val="00317EEA"/>
    <w:rsid w:val="00323E0E"/>
    <w:rsid w:val="00325187"/>
    <w:rsid w:val="003269B8"/>
    <w:rsid w:val="00330911"/>
    <w:rsid w:val="00333515"/>
    <w:rsid w:val="003363F7"/>
    <w:rsid w:val="00337267"/>
    <w:rsid w:val="0034112C"/>
    <w:rsid w:val="00342CAB"/>
    <w:rsid w:val="0034342C"/>
    <w:rsid w:val="0034450A"/>
    <w:rsid w:val="00345D6E"/>
    <w:rsid w:val="00351B88"/>
    <w:rsid w:val="00353726"/>
    <w:rsid w:val="0035614C"/>
    <w:rsid w:val="0035630A"/>
    <w:rsid w:val="00357C06"/>
    <w:rsid w:val="00360B82"/>
    <w:rsid w:val="003619B2"/>
    <w:rsid w:val="0036310C"/>
    <w:rsid w:val="00363AAF"/>
    <w:rsid w:val="003653EF"/>
    <w:rsid w:val="003658F6"/>
    <w:rsid w:val="0037418B"/>
    <w:rsid w:val="00377058"/>
    <w:rsid w:val="00382AEF"/>
    <w:rsid w:val="003925E7"/>
    <w:rsid w:val="00393E33"/>
    <w:rsid w:val="00396AA0"/>
    <w:rsid w:val="00396F7F"/>
    <w:rsid w:val="003A21B3"/>
    <w:rsid w:val="003A2328"/>
    <w:rsid w:val="003A2353"/>
    <w:rsid w:val="003A5DA1"/>
    <w:rsid w:val="003B0006"/>
    <w:rsid w:val="003B5DB7"/>
    <w:rsid w:val="003B6748"/>
    <w:rsid w:val="003B7224"/>
    <w:rsid w:val="003C18CC"/>
    <w:rsid w:val="003C2CBB"/>
    <w:rsid w:val="003C4180"/>
    <w:rsid w:val="003C46E1"/>
    <w:rsid w:val="003C60A7"/>
    <w:rsid w:val="003C61B6"/>
    <w:rsid w:val="003C6256"/>
    <w:rsid w:val="003D4D13"/>
    <w:rsid w:val="003E0230"/>
    <w:rsid w:val="003E0D22"/>
    <w:rsid w:val="003E57CB"/>
    <w:rsid w:val="003F4941"/>
    <w:rsid w:val="003F7646"/>
    <w:rsid w:val="00400C7B"/>
    <w:rsid w:val="004010C8"/>
    <w:rsid w:val="00402EF1"/>
    <w:rsid w:val="00405A52"/>
    <w:rsid w:val="00407ABD"/>
    <w:rsid w:val="00410FEA"/>
    <w:rsid w:val="00411B6F"/>
    <w:rsid w:val="00425713"/>
    <w:rsid w:val="00426FFD"/>
    <w:rsid w:val="0042715A"/>
    <w:rsid w:val="0042778E"/>
    <w:rsid w:val="004300B9"/>
    <w:rsid w:val="0043276A"/>
    <w:rsid w:val="004344C9"/>
    <w:rsid w:val="004344CB"/>
    <w:rsid w:val="00434EEA"/>
    <w:rsid w:val="004353FC"/>
    <w:rsid w:val="00435EA7"/>
    <w:rsid w:val="00444DEE"/>
    <w:rsid w:val="0044505A"/>
    <w:rsid w:val="00445391"/>
    <w:rsid w:val="00447154"/>
    <w:rsid w:val="004477FD"/>
    <w:rsid w:val="0045473B"/>
    <w:rsid w:val="0046022A"/>
    <w:rsid w:val="004621A0"/>
    <w:rsid w:val="0046274A"/>
    <w:rsid w:val="004640D6"/>
    <w:rsid w:val="004644C6"/>
    <w:rsid w:val="00464B3F"/>
    <w:rsid w:val="004654DF"/>
    <w:rsid w:val="004675C6"/>
    <w:rsid w:val="00467D43"/>
    <w:rsid w:val="00471D21"/>
    <w:rsid w:val="004731A8"/>
    <w:rsid w:val="0047487A"/>
    <w:rsid w:val="00474A70"/>
    <w:rsid w:val="00476159"/>
    <w:rsid w:val="004779A0"/>
    <w:rsid w:val="00484072"/>
    <w:rsid w:val="00487791"/>
    <w:rsid w:val="004940D2"/>
    <w:rsid w:val="004953E1"/>
    <w:rsid w:val="00496CB2"/>
    <w:rsid w:val="004A2F01"/>
    <w:rsid w:val="004A4C05"/>
    <w:rsid w:val="004A5666"/>
    <w:rsid w:val="004A6E27"/>
    <w:rsid w:val="004A701F"/>
    <w:rsid w:val="004A7390"/>
    <w:rsid w:val="004A7701"/>
    <w:rsid w:val="004B20CC"/>
    <w:rsid w:val="004B7151"/>
    <w:rsid w:val="004C08D7"/>
    <w:rsid w:val="004C1762"/>
    <w:rsid w:val="004C207A"/>
    <w:rsid w:val="004C6CB2"/>
    <w:rsid w:val="004C7E08"/>
    <w:rsid w:val="004D2185"/>
    <w:rsid w:val="004D391F"/>
    <w:rsid w:val="004D5BC6"/>
    <w:rsid w:val="004D5FB1"/>
    <w:rsid w:val="004D7A56"/>
    <w:rsid w:val="004E07E6"/>
    <w:rsid w:val="004E08AD"/>
    <w:rsid w:val="004E4290"/>
    <w:rsid w:val="004E4505"/>
    <w:rsid w:val="004E6325"/>
    <w:rsid w:val="004E6619"/>
    <w:rsid w:val="004F1689"/>
    <w:rsid w:val="004F1E63"/>
    <w:rsid w:val="004F45C6"/>
    <w:rsid w:val="004F5781"/>
    <w:rsid w:val="0050706A"/>
    <w:rsid w:val="00512952"/>
    <w:rsid w:val="00513E45"/>
    <w:rsid w:val="005201B3"/>
    <w:rsid w:val="00523446"/>
    <w:rsid w:val="00524B8F"/>
    <w:rsid w:val="0052528F"/>
    <w:rsid w:val="00525ADD"/>
    <w:rsid w:val="00534559"/>
    <w:rsid w:val="00541FBF"/>
    <w:rsid w:val="00552704"/>
    <w:rsid w:val="00554739"/>
    <w:rsid w:val="005553A7"/>
    <w:rsid w:val="00565239"/>
    <w:rsid w:val="00566866"/>
    <w:rsid w:val="00566D95"/>
    <w:rsid w:val="00575050"/>
    <w:rsid w:val="00575D56"/>
    <w:rsid w:val="00581CA1"/>
    <w:rsid w:val="00581F8C"/>
    <w:rsid w:val="00587866"/>
    <w:rsid w:val="00595345"/>
    <w:rsid w:val="00597330"/>
    <w:rsid w:val="005A02B4"/>
    <w:rsid w:val="005A3208"/>
    <w:rsid w:val="005A445B"/>
    <w:rsid w:val="005A7D39"/>
    <w:rsid w:val="005B061A"/>
    <w:rsid w:val="005B3197"/>
    <w:rsid w:val="005B335A"/>
    <w:rsid w:val="005B3B68"/>
    <w:rsid w:val="005C2119"/>
    <w:rsid w:val="005C5094"/>
    <w:rsid w:val="005D329B"/>
    <w:rsid w:val="005D367D"/>
    <w:rsid w:val="005D4160"/>
    <w:rsid w:val="005D57F9"/>
    <w:rsid w:val="005D7EA6"/>
    <w:rsid w:val="005E07C7"/>
    <w:rsid w:val="005E250F"/>
    <w:rsid w:val="005E2B6A"/>
    <w:rsid w:val="005E2F29"/>
    <w:rsid w:val="005F024F"/>
    <w:rsid w:val="005F0679"/>
    <w:rsid w:val="005F373E"/>
    <w:rsid w:val="005F63D2"/>
    <w:rsid w:val="00601728"/>
    <w:rsid w:val="006025D0"/>
    <w:rsid w:val="00603BEB"/>
    <w:rsid w:val="00603D31"/>
    <w:rsid w:val="006072EF"/>
    <w:rsid w:val="0061057A"/>
    <w:rsid w:val="00611F3A"/>
    <w:rsid w:val="00613462"/>
    <w:rsid w:val="00613A81"/>
    <w:rsid w:val="00615032"/>
    <w:rsid w:val="00633D45"/>
    <w:rsid w:val="00635318"/>
    <w:rsid w:val="00635DCD"/>
    <w:rsid w:val="00642CAC"/>
    <w:rsid w:val="00644079"/>
    <w:rsid w:val="006514B5"/>
    <w:rsid w:val="00656A80"/>
    <w:rsid w:val="00656D78"/>
    <w:rsid w:val="00656F34"/>
    <w:rsid w:val="0066084C"/>
    <w:rsid w:val="00661826"/>
    <w:rsid w:val="006653D3"/>
    <w:rsid w:val="00674573"/>
    <w:rsid w:val="006747E5"/>
    <w:rsid w:val="0067665F"/>
    <w:rsid w:val="00682AB3"/>
    <w:rsid w:val="006858FC"/>
    <w:rsid w:val="00690666"/>
    <w:rsid w:val="00693E2A"/>
    <w:rsid w:val="00694295"/>
    <w:rsid w:val="00694549"/>
    <w:rsid w:val="00694C67"/>
    <w:rsid w:val="00695A6A"/>
    <w:rsid w:val="00696506"/>
    <w:rsid w:val="006978EE"/>
    <w:rsid w:val="006A1BBD"/>
    <w:rsid w:val="006A1C4E"/>
    <w:rsid w:val="006A799B"/>
    <w:rsid w:val="006B0C32"/>
    <w:rsid w:val="006B4680"/>
    <w:rsid w:val="006B4D3B"/>
    <w:rsid w:val="006C604D"/>
    <w:rsid w:val="006C6F30"/>
    <w:rsid w:val="006D0868"/>
    <w:rsid w:val="006D1CB1"/>
    <w:rsid w:val="006D3104"/>
    <w:rsid w:val="006E1F16"/>
    <w:rsid w:val="006E61C3"/>
    <w:rsid w:val="006F0D72"/>
    <w:rsid w:val="006F28B1"/>
    <w:rsid w:val="006F6BB6"/>
    <w:rsid w:val="00700229"/>
    <w:rsid w:val="00701A0F"/>
    <w:rsid w:val="0070218A"/>
    <w:rsid w:val="00702FD4"/>
    <w:rsid w:val="00704FFA"/>
    <w:rsid w:val="007061A9"/>
    <w:rsid w:val="0070740D"/>
    <w:rsid w:val="00711815"/>
    <w:rsid w:val="00711D68"/>
    <w:rsid w:val="00713814"/>
    <w:rsid w:val="007149C0"/>
    <w:rsid w:val="007268E8"/>
    <w:rsid w:val="00732D42"/>
    <w:rsid w:val="00736743"/>
    <w:rsid w:val="007370B9"/>
    <w:rsid w:val="00737277"/>
    <w:rsid w:val="00737F7E"/>
    <w:rsid w:val="00745C09"/>
    <w:rsid w:val="00750659"/>
    <w:rsid w:val="00762642"/>
    <w:rsid w:val="00765D3B"/>
    <w:rsid w:val="00767A75"/>
    <w:rsid w:val="007742F6"/>
    <w:rsid w:val="00774D16"/>
    <w:rsid w:val="00774D4F"/>
    <w:rsid w:val="007762BA"/>
    <w:rsid w:val="00781948"/>
    <w:rsid w:val="00783E4B"/>
    <w:rsid w:val="00787471"/>
    <w:rsid w:val="007951B1"/>
    <w:rsid w:val="007A20CB"/>
    <w:rsid w:val="007A2E7D"/>
    <w:rsid w:val="007A43C5"/>
    <w:rsid w:val="007B56D1"/>
    <w:rsid w:val="007C7F23"/>
    <w:rsid w:val="007D0A92"/>
    <w:rsid w:val="007D16C9"/>
    <w:rsid w:val="007D2365"/>
    <w:rsid w:val="007D2EE3"/>
    <w:rsid w:val="007D4D94"/>
    <w:rsid w:val="007D6D62"/>
    <w:rsid w:val="007E6E5F"/>
    <w:rsid w:val="007F17B4"/>
    <w:rsid w:val="007F70BF"/>
    <w:rsid w:val="0080166D"/>
    <w:rsid w:val="008065E3"/>
    <w:rsid w:val="00810C35"/>
    <w:rsid w:val="008121AB"/>
    <w:rsid w:val="00814FA9"/>
    <w:rsid w:val="008252BC"/>
    <w:rsid w:val="00827252"/>
    <w:rsid w:val="00827718"/>
    <w:rsid w:val="00830B7A"/>
    <w:rsid w:val="008311E1"/>
    <w:rsid w:val="0083296A"/>
    <w:rsid w:val="00833636"/>
    <w:rsid w:val="008377B4"/>
    <w:rsid w:val="00841F87"/>
    <w:rsid w:val="0084275C"/>
    <w:rsid w:val="00842B27"/>
    <w:rsid w:val="00844C57"/>
    <w:rsid w:val="0085140C"/>
    <w:rsid w:val="008606A2"/>
    <w:rsid w:val="0086142C"/>
    <w:rsid w:val="00861696"/>
    <w:rsid w:val="00862906"/>
    <w:rsid w:val="0086478C"/>
    <w:rsid w:val="008676B6"/>
    <w:rsid w:val="008707E9"/>
    <w:rsid w:val="0087085C"/>
    <w:rsid w:val="008716A0"/>
    <w:rsid w:val="00874C81"/>
    <w:rsid w:val="00877BA7"/>
    <w:rsid w:val="0088161A"/>
    <w:rsid w:val="00885BFE"/>
    <w:rsid w:val="00887705"/>
    <w:rsid w:val="00893E9E"/>
    <w:rsid w:val="0089701F"/>
    <w:rsid w:val="008A2C35"/>
    <w:rsid w:val="008A4CBA"/>
    <w:rsid w:val="008A63C9"/>
    <w:rsid w:val="008A70EF"/>
    <w:rsid w:val="008B0327"/>
    <w:rsid w:val="008C0C23"/>
    <w:rsid w:val="008C0CD0"/>
    <w:rsid w:val="008C1042"/>
    <w:rsid w:val="008C10B9"/>
    <w:rsid w:val="008C1ADD"/>
    <w:rsid w:val="008C446E"/>
    <w:rsid w:val="008C4DE8"/>
    <w:rsid w:val="008C4E62"/>
    <w:rsid w:val="008C6377"/>
    <w:rsid w:val="008D1C4E"/>
    <w:rsid w:val="008D2A85"/>
    <w:rsid w:val="008D30DD"/>
    <w:rsid w:val="008D4369"/>
    <w:rsid w:val="008D7C38"/>
    <w:rsid w:val="008E3C98"/>
    <w:rsid w:val="008E476E"/>
    <w:rsid w:val="008E561A"/>
    <w:rsid w:val="008E6971"/>
    <w:rsid w:val="008E6BE2"/>
    <w:rsid w:val="008F6E1D"/>
    <w:rsid w:val="00903536"/>
    <w:rsid w:val="00904683"/>
    <w:rsid w:val="00905B0D"/>
    <w:rsid w:val="009071E4"/>
    <w:rsid w:val="009216A3"/>
    <w:rsid w:val="009226B7"/>
    <w:rsid w:val="00923BA0"/>
    <w:rsid w:val="00923CC1"/>
    <w:rsid w:val="00925D03"/>
    <w:rsid w:val="0092769B"/>
    <w:rsid w:val="009328A4"/>
    <w:rsid w:val="00934CF9"/>
    <w:rsid w:val="00937D26"/>
    <w:rsid w:val="009437F7"/>
    <w:rsid w:val="009536E1"/>
    <w:rsid w:val="00954E68"/>
    <w:rsid w:val="0095726C"/>
    <w:rsid w:val="00962FE3"/>
    <w:rsid w:val="00964E98"/>
    <w:rsid w:val="00966027"/>
    <w:rsid w:val="00970FEE"/>
    <w:rsid w:val="009741F3"/>
    <w:rsid w:val="00974B12"/>
    <w:rsid w:val="00975013"/>
    <w:rsid w:val="0098024D"/>
    <w:rsid w:val="00987BC7"/>
    <w:rsid w:val="00987DDA"/>
    <w:rsid w:val="0099018F"/>
    <w:rsid w:val="009926B5"/>
    <w:rsid w:val="00994546"/>
    <w:rsid w:val="009945DA"/>
    <w:rsid w:val="00996591"/>
    <w:rsid w:val="009970C2"/>
    <w:rsid w:val="009A1692"/>
    <w:rsid w:val="009A1D3B"/>
    <w:rsid w:val="009A2A0C"/>
    <w:rsid w:val="009A3DDB"/>
    <w:rsid w:val="009A58BF"/>
    <w:rsid w:val="009A71D4"/>
    <w:rsid w:val="009B42D9"/>
    <w:rsid w:val="009B5AE0"/>
    <w:rsid w:val="009B7748"/>
    <w:rsid w:val="009D3380"/>
    <w:rsid w:val="009D7669"/>
    <w:rsid w:val="009E0804"/>
    <w:rsid w:val="009E082E"/>
    <w:rsid w:val="009E3B25"/>
    <w:rsid w:val="009E7BE1"/>
    <w:rsid w:val="009F066C"/>
    <w:rsid w:val="009F710B"/>
    <w:rsid w:val="00A0049D"/>
    <w:rsid w:val="00A011B7"/>
    <w:rsid w:val="00A03448"/>
    <w:rsid w:val="00A03FA9"/>
    <w:rsid w:val="00A04348"/>
    <w:rsid w:val="00A0452F"/>
    <w:rsid w:val="00A0656E"/>
    <w:rsid w:val="00A06ACD"/>
    <w:rsid w:val="00A11316"/>
    <w:rsid w:val="00A162AD"/>
    <w:rsid w:val="00A16E37"/>
    <w:rsid w:val="00A22666"/>
    <w:rsid w:val="00A22E80"/>
    <w:rsid w:val="00A23CDB"/>
    <w:rsid w:val="00A2599D"/>
    <w:rsid w:val="00A31D81"/>
    <w:rsid w:val="00A3281F"/>
    <w:rsid w:val="00A32E16"/>
    <w:rsid w:val="00A341EA"/>
    <w:rsid w:val="00A34842"/>
    <w:rsid w:val="00A3490A"/>
    <w:rsid w:val="00A355D1"/>
    <w:rsid w:val="00A3734B"/>
    <w:rsid w:val="00A43C7F"/>
    <w:rsid w:val="00A442FC"/>
    <w:rsid w:val="00A44D6C"/>
    <w:rsid w:val="00A45683"/>
    <w:rsid w:val="00A45B94"/>
    <w:rsid w:val="00A47B94"/>
    <w:rsid w:val="00A52150"/>
    <w:rsid w:val="00A54DAA"/>
    <w:rsid w:val="00A55BFF"/>
    <w:rsid w:val="00A5670B"/>
    <w:rsid w:val="00A60077"/>
    <w:rsid w:val="00A62CF4"/>
    <w:rsid w:val="00A71B4C"/>
    <w:rsid w:val="00A72778"/>
    <w:rsid w:val="00A749D3"/>
    <w:rsid w:val="00A77D4C"/>
    <w:rsid w:val="00A81FC8"/>
    <w:rsid w:val="00A859F6"/>
    <w:rsid w:val="00A9036D"/>
    <w:rsid w:val="00AA06C2"/>
    <w:rsid w:val="00AA4AD2"/>
    <w:rsid w:val="00AA5387"/>
    <w:rsid w:val="00AA5D79"/>
    <w:rsid w:val="00AA6753"/>
    <w:rsid w:val="00AA707A"/>
    <w:rsid w:val="00AB5B91"/>
    <w:rsid w:val="00AB76EF"/>
    <w:rsid w:val="00AC2570"/>
    <w:rsid w:val="00AC60EC"/>
    <w:rsid w:val="00AD0ACD"/>
    <w:rsid w:val="00AD24D5"/>
    <w:rsid w:val="00AD3D01"/>
    <w:rsid w:val="00AD3FB6"/>
    <w:rsid w:val="00AD5431"/>
    <w:rsid w:val="00AE00CE"/>
    <w:rsid w:val="00AE1131"/>
    <w:rsid w:val="00AE76A6"/>
    <w:rsid w:val="00AE795A"/>
    <w:rsid w:val="00AF1A79"/>
    <w:rsid w:val="00AF2969"/>
    <w:rsid w:val="00AF56C1"/>
    <w:rsid w:val="00AF695E"/>
    <w:rsid w:val="00AF6BAF"/>
    <w:rsid w:val="00AF7520"/>
    <w:rsid w:val="00B01405"/>
    <w:rsid w:val="00B03C13"/>
    <w:rsid w:val="00B04485"/>
    <w:rsid w:val="00B0682D"/>
    <w:rsid w:val="00B0723F"/>
    <w:rsid w:val="00B1099C"/>
    <w:rsid w:val="00B12023"/>
    <w:rsid w:val="00B1288B"/>
    <w:rsid w:val="00B12CE0"/>
    <w:rsid w:val="00B14EFB"/>
    <w:rsid w:val="00B16EA9"/>
    <w:rsid w:val="00B24E2B"/>
    <w:rsid w:val="00B2598D"/>
    <w:rsid w:val="00B26B3B"/>
    <w:rsid w:val="00B3139D"/>
    <w:rsid w:val="00B3178F"/>
    <w:rsid w:val="00B32E4F"/>
    <w:rsid w:val="00B36303"/>
    <w:rsid w:val="00B367E8"/>
    <w:rsid w:val="00B4121B"/>
    <w:rsid w:val="00B41FA4"/>
    <w:rsid w:val="00B42FFD"/>
    <w:rsid w:val="00B462F5"/>
    <w:rsid w:val="00B4750A"/>
    <w:rsid w:val="00B5298C"/>
    <w:rsid w:val="00B53DE2"/>
    <w:rsid w:val="00B546F1"/>
    <w:rsid w:val="00B56B15"/>
    <w:rsid w:val="00B5722F"/>
    <w:rsid w:val="00B57D28"/>
    <w:rsid w:val="00B61569"/>
    <w:rsid w:val="00B67CB7"/>
    <w:rsid w:val="00B71A42"/>
    <w:rsid w:val="00B7215C"/>
    <w:rsid w:val="00B72F5F"/>
    <w:rsid w:val="00B74D0B"/>
    <w:rsid w:val="00B84D52"/>
    <w:rsid w:val="00B86743"/>
    <w:rsid w:val="00B87711"/>
    <w:rsid w:val="00B92FC9"/>
    <w:rsid w:val="00B961BD"/>
    <w:rsid w:val="00B97A99"/>
    <w:rsid w:val="00B97E7A"/>
    <w:rsid w:val="00BA084B"/>
    <w:rsid w:val="00BA38E9"/>
    <w:rsid w:val="00BA3EB9"/>
    <w:rsid w:val="00BA475C"/>
    <w:rsid w:val="00BA57BC"/>
    <w:rsid w:val="00BA6991"/>
    <w:rsid w:val="00BA6CF6"/>
    <w:rsid w:val="00BB13F4"/>
    <w:rsid w:val="00BB196E"/>
    <w:rsid w:val="00BB457A"/>
    <w:rsid w:val="00BB5045"/>
    <w:rsid w:val="00BC23BD"/>
    <w:rsid w:val="00BC2B38"/>
    <w:rsid w:val="00BC4372"/>
    <w:rsid w:val="00BC6487"/>
    <w:rsid w:val="00BD02DA"/>
    <w:rsid w:val="00BD63A5"/>
    <w:rsid w:val="00BE1947"/>
    <w:rsid w:val="00BE41F6"/>
    <w:rsid w:val="00BE62F3"/>
    <w:rsid w:val="00BF053B"/>
    <w:rsid w:val="00BF64B4"/>
    <w:rsid w:val="00C0154B"/>
    <w:rsid w:val="00C03E95"/>
    <w:rsid w:val="00C04862"/>
    <w:rsid w:val="00C04DF5"/>
    <w:rsid w:val="00C05F3E"/>
    <w:rsid w:val="00C1067B"/>
    <w:rsid w:val="00C14382"/>
    <w:rsid w:val="00C151EC"/>
    <w:rsid w:val="00C15215"/>
    <w:rsid w:val="00C1548D"/>
    <w:rsid w:val="00C16222"/>
    <w:rsid w:val="00C21386"/>
    <w:rsid w:val="00C263D4"/>
    <w:rsid w:val="00C30C87"/>
    <w:rsid w:val="00C35808"/>
    <w:rsid w:val="00C373B8"/>
    <w:rsid w:val="00C44024"/>
    <w:rsid w:val="00C440DB"/>
    <w:rsid w:val="00C4697A"/>
    <w:rsid w:val="00C504FE"/>
    <w:rsid w:val="00C50A80"/>
    <w:rsid w:val="00C53453"/>
    <w:rsid w:val="00C60E72"/>
    <w:rsid w:val="00C71A3A"/>
    <w:rsid w:val="00C74639"/>
    <w:rsid w:val="00C75C65"/>
    <w:rsid w:val="00C802A7"/>
    <w:rsid w:val="00C80431"/>
    <w:rsid w:val="00C848A5"/>
    <w:rsid w:val="00C8536A"/>
    <w:rsid w:val="00C86349"/>
    <w:rsid w:val="00C90514"/>
    <w:rsid w:val="00C90DBC"/>
    <w:rsid w:val="00C95ABF"/>
    <w:rsid w:val="00CA0850"/>
    <w:rsid w:val="00CA096D"/>
    <w:rsid w:val="00CA3078"/>
    <w:rsid w:val="00CA3271"/>
    <w:rsid w:val="00CA7FF7"/>
    <w:rsid w:val="00CB6BC9"/>
    <w:rsid w:val="00CC2A5B"/>
    <w:rsid w:val="00CC6C6B"/>
    <w:rsid w:val="00CC7E15"/>
    <w:rsid w:val="00CD0AB5"/>
    <w:rsid w:val="00CD387D"/>
    <w:rsid w:val="00CD3CDC"/>
    <w:rsid w:val="00CD42D7"/>
    <w:rsid w:val="00CD7814"/>
    <w:rsid w:val="00CE0093"/>
    <w:rsid w:val="00CE14CD"/>
    <w:rsid w:val="00CE5900"/>
    <w:rsid w:val="00CE5DD7"/>
    <w:rsid w:val="00CF1B39"/>
    <w:rsid w:val="00D03C71"/>
    <w:rsid w:val="00D066C9"/>
    <w:rsid w:val="00D11E32"/>
    <w:rsid w:val="00D12D88"/>
    <w:rsid w:val="00D14A93"/>
    <w:rsid w:val="00D16334"/>
    <w:rsid w:val="00D2090B"/>
    <w:rsid w:val="00D26948"/>
    <w:rsid w:val="00D31A22"/>
    <w:rsid w:val="00D363A7"/>
    <w:rsid w:val="00D3674B"/>
    <w:rsid w:val="00D4200D"/>
    <w:rsid w:val="00D4301E"/>
    <w:rsid w:val="00D43654"/>
    <w:rsid w:val="00D441D5"/>
    <w:rsid w:val="00D44662"/>
    <w:rsid w:val="00D44AE3"/>
    <w:rsid w:val="00D44D3A"/>
    <w:rsid w:val="00D4587F"/>
    <w:rsid w:val="00D527DC"/>
    <w:rsid w:val="00D528D8"/>
    <w:rsid w:val="00D533C4"/>
    <w:rsid w:val="00D54958"/>
    <w:rsid w:val="00D55988"/>
    <w:rsid w:val="00D6422F"/>
    <w:rsid w:val="00D645E9"/>
    <w:rsid w:val="00D726C5"/>
    <w:rsid w:val="00D73055"/>
    <w:rsid w:val="00D764AB"/>
    <w:rsid w:val="00D82C57"/>
    <w:rsid w:val="00D9052A"/>
    <w:rsid w:val="00D90D9A"/>
    <w:rsid w:val="00DA0D9D"/>
    <w:rsid w:val="00DA54F8"/>
    <w:rsid w:val="00DB1068"/>
    <w:rsid w:val="00DB2EE8"/>
    <w:rsid w:val="00DB5AF2"/>
    <w:rsid w:val="00DB5EE7"/>
    <w:rsid w:val="00DB7B17"/>
    <w:rsid w:val="00DC28E2"/>
    <w:rsid w:val="00DC37EA"/>
    <w:rsid w:val="00DC43C7"/>
    <w:rsid w:val="00DC4433"/>
    <w:rsid w:val="00DD2689"/>
    <w:rsid w:val="00DD28A6"/>
    <w:rsid w:val="00DD653E"/>
    <w:rsid w:val="00DE1593"/>
    <w:rsid w:val="00DE558D"/>
    <w:rsid w:val="00DE6C37"/>
    <w:rsid w:val="00DE79A7"/>
    <w:rsid w:val="00DE7C0A"/>
    <w:rsid w:val="00DF2E11"/>
    <w:rsid w:val="00DF4678"/>
    <w:rsid w:val="00DF5171"/>
    <w:rsid w:val="00DF6DF5"/>
    <w:rsid w:val="00E000F8"/>
    <w:rsid w:val="00E0062F"/>
    <w:rsid w:val="00E01C66"/>
    <w:rsid w:val="00E03D04"/>
    <w:rsid w:val="00E045A6"/>
    <w:rsid w:val="00E06E7A"/>
    <w:rsid w:val="00E07C73"/>
    <w:rsid w:val="00E12D2C"/>
    <w:rsid w:val="00E12FBE"/>
    <w:rsid w:val="00E16C5C"/>
    <w:rsid w:val="00E21CA3"/>
    <w:rsid w:val="00E2504C"/>
    <w:rsid w:val="00E25123"/>
    <w:rsid w:val="00E3016A"/>
    <w:rsid w:val="00E31662"/>
    <w:rsid w:val="00E36F2D"/>
    <w:rsid w:val="00E47ADC"/>
    <w:rsid w:val="00E5192D"/>
    <w:rsid w:val="00E51DBC"/>
    <w:rsid w:val="00E53074"/>
    <w:rsid w:val="00E56F36"/>
    <w:rsid w:val="00E61661"/>
    <w:rsid w:val="00E63DF9"/>
    <w:rsid w:val="00E66434"/>
    <w:rsid w:val="00E7037C"/>
    <w:rsid w:val="00E7232B"/>
    <w:rsid w:val="00E7313D"/>
    <w:rsid w:val="00E75B9D"/>
    <w:rsid w:val="00E92D99"/>
    <w:rsid w:val="00E935A7"/>
    <w:rsid w:val="00E9683E"/>
    <w:rsid w:val="00E9764C"/>
    <w:rsid w:val="00E97888"/>
    <w:rsid w:val="00EA06A7"/>
    <w:rsid w:val="00EA2D23"/>
    <w:rsid w:val="00EB1D9D"/>
    <w:rsid w:val="00EB1F24"/>
    <w:rsid w:val="00EB526D"/>
    <w:rsid w:val="00EC44F9"/>
    <w:rsid w:val="00EC6234"/>
    <w:rsid w:val="00ED117A"/>
    <w:rsid w:val="00ED1E28"/>
    <w:rsid w:val="00ED2BA9"/>
    <w:rsid w:val="00ED5AA9"/>
    <w:rsid w:val="00ED603C"/>
    <w:rsid w:val="00ED7E89"/>
    <w:rsid w:val="00EE273A"/>
    <w:rsid w:val="00EE2858"/>
    <w:rsid w:val="00EE3881"/>
    <w:rsid w:val="00EE569F"/>
    <w:rsid w:val="00EE590C"/>
    <w:rsid w:val="00EE633B"/>
    <w:rsid w:val="00EE7283"/>
    <w:rsid w:val="00EF2E97"/>
    <w:rsid w:val="00EF47F4"/>
    <w:rsid w:val="00EF59E8"/>
    <w:rsid w:val="00EF6B97"/>
    <w:rsid w:val="00EF7707"/>
    <w:rsid w:val="00F0054E"/>
    <w:rsid w:val="00F21250"/>
    <w:rsid w:val="00F258DE"/>
    <w:rsid w:val="00F31BE9"/>
    <w:rsid w:val="00F421C0"/>
    <w:rsid w:val="00F4422B"/>
    <w:rsid w:val="00F45E9F"/>
    <w:rsid w:val="00F4662E"/>
    <w:rsid w:val="00F46EF8"/>
    <w:rsid w:val="00F47A35"/>
    <w:rsid w:val="00F50910"/>
    <w:rsid w:val="00F51613"/>
    <w:rsid w:val="00F54000"/>
    <w:rsid w:val="00F54EF8"/>
    <w:rsid w:val="00F606EF"/>
    <w:rsid w:val="00F607DB"/>
    <w:rsid w:val="00F66ED7"/>
    <w:rsid w:val="00F73C2E"/>
    <w:rsid w:val="00F74C3F"/>
    <w:rsid w:val="00F757DE"/>
    <w:rsid w:val="00F829A4"/>
    <w:rsid w:val="00F83671"/>
    <w:rsid w:val="00F83902"/>
    <w:rsid w:val="00F844F6"/>
    <w:rsid w:val="00F86AD8"/>
    <w:rsid w:val="00F974EA"/>
    <w:rsid w:val="00FA118D"/>
    <w:rsid w:val="00FA2298"/>
    <w:rsid w:val="00FA4E1B"/>
    <w:rsid w:val="00FA5F43"/>
    <w:rsid w:val="00FA7DE7"/>
    <w:rsid w:val="00FB2E87"/>
    <w:rsid w:val="00FB4C34"/>
    <w:rsid w:val="00FB5495"/>
    <w:rsid w:val="00FC0287"/>
    <w:rsid w:val="00FC4270"/>
    <w:rsid w:val="00FC437C"/>
    <w:rsid w:val="00FD006D"/>
    <w:rsid w:val="00FD0C5A"/>
    <w:rsid w:val="00FD1E6D"/>
    <w:rsid w:val="00FE16B1"/>
    <w:rsid w:val="00FE657C"/>
    <w:rsid w:val="00FE7312"/>
    <w:rsid w:val="00F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3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BE62F3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BE62F3"/>
    <w:pPr>
      <w:keepNext/>
      <w:ind w:right="-2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E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4E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E62F3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rsid w:val="003A4E50"/>
    <w:rPr>
      <w:sz w:val="20"/>
      <w:szCs w:val="20"/>
    </w:rPr>
  </w:style>
  <w:style w:type="paragraph" w:styleId="a5">
    <w:name w:val="header"/>
    <w:basedOn w:val="a"/>
    <w:link w:val="a6"/>
    <w:uiPriority w:val="99"/>
    <w:rsid w:val="00BE62F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E50"/>
    <w:rPr>
      <w:sz w:val="20"/>
      <w:szCs w:val="20"/>
    </w:rPr>
  </w:style>
  <w:style w:type="paragraph" w:styleId="a7">
    <w:name w:val="footer"/>
    <w:basedOn w:val="a"/>
    <w:link w:val="a8"/>
    <w:uiPriority w:val="99"/>
    <w:rsid w:val="00BE62F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E50"/>
    <w:rPr>
      <w:sz w:val="20"/>
      <w:szCs w:val="20"/>
    </w:rPr>
  </w:style>
  <w:style w:type="character" w:styleId="a9">
    <w:name w:val="page number"/>
    <w:basedOn w:val="a0"/>
    <w:uiPriority w:val="99"/>
    <w:rsid w:val="00BE62F3"/>
    <w:rPr>
      <w:rFonts w:cs="Times New Roman"/>
    </w:rPr>
  </w:style>
  <w:style w:type="paragraph" w:styleId="aa">
    <w:name w:val="Body Text Indent"/>
    <w:basedOn w:val="a"/>
    <w:link w:val="ab"/>
    <w:uiPriority w:val="99"/>
    <w:rsid w:val="00BE62F3"/>
    <w:pPr>
      <w:spacing w:line="360" w:lineRule="auto"/>
      <w:ind w:right="-2"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A4E50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A0D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4E50"/>
    <w:rPr>
      <w:sz w:val="0"/>
      <w:szCs w:val="0"/>
    </w:rPr>
  </w:style>
  <w:style w:type="table" w:styleId="ae">
    <w:name w:val="Table Grid"/>
    <w:basedOn w:val="a1"/>
    <w:uiPriority w:val="59"/>
    <w:rsid w:val="00AA7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uiPriority w:val="99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Hyperlink"/>
    <w:basedOn w:val="a0"/>
    <w:uiPriority w:val="99"/>
    <w:rsid w:val="00051D9D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E0062F"/>
  </w:style>
  <w:style w:type="character" w:customStyle="1" w:styleId="af2">
    <w:name w:val="Текст сноски Знак"/>
    <w:basedOn w:val="a0"/>
    <w:link w:val="af1"/>
    <w:uiPriority w:val="99"/>
    <w:locked/>
    <w:rsid w:val="00E0062F"/>
    <w:rPr>
      <w:rFonts w:cs="Times New Roman"/>
    </w:rPr>
  </w:style>
  <w:style w:type="character" w:styleId="af3">
    <w:name w:val="footnote reference"/>
    <w:basedOn w:val="a0"/>
    <w:uiPriority w:val="99"/>
    <w:rsid w:val="00E0062F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525ADD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rsid w:val="003A232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A2328"/>
    <w:rPr>
      <w:rFonts w:cs="Times New Roman"/>
    </w:rPr>
  </w:style>
  <w:style w:type="paragraph" w:customStyle="1" w:styleId="ConsTitle">
    <w:name w:val="ConsTitle"/>
    <w:uiPriority w:val="99"/>
    <w:rsid w:val="003269B8"/>
    <w:pPr>
      <w:widowControl w:val="0"/>
    </w:pPr>
    <w:rPr>
      <w:rFonts w:ascii="Arial" w:hAnsi="Arial"/>
      <w:b/>
      <w:sz w:val="16"/>
      <w:szCs w:val="20"/>
    </w:rPr>
  </w:style>
  <w:style w:type="paragraph" w:customStyle="1" w:styleId="Default">
    <w:name w:val="Default"/>
    <w:rsid w:val="00F005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locked/>
    <w:rsid w:val="004D2185"/>
    <w:rPr>
      <w:b/>
      <w:bCs/>
    </w:rPr>
  </w:style>
  <w:style w:type="character" w:customStyle="1" w:styleId="lrzxr">
    <w:name w:val="lrzxr"/>
    <w:basedOn w:val="a0"/>
    <w:rsid w:val="00B96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shakhty-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158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kokash</cp:lastModifiedBy>
  <cp:revision>16</cp:revision>
  <cp:lastPrinted>2020-07-06T14:47:00Z</cp:lastPrinted>
  <dcterms:created xsi:type="dcterms:W3CDTF">2020-06-16T12:56:00Z</dcterms:created>
  <dcterms:modified xsi:type="dcterms:W3CDTF">2020-07-06T14:48:00Z</dcterms:modified>
</cp:coreProperties>
</file>